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BC" w:rsidRPr="00850BBC" w:rsidRDefault="00850BBC" w:rsidP="00850BBC">
      <w:pPr>
        <w:jc w:val="right"/>
        <w:rPr>
          <w:sz w:val="28"/>
          <w:szCs w:val="28"/>
        </w:rPr>
      </w:pPr>
      <w:r w:rsidRPr="00850BBC">
        <w:rPr>
          <w:sz w:val="28"/>
          <w:szCs w:val="28"/>
        </w:rPr>
        <w:t>Утверждаю:</w:t>
      </w:r>
    </w:p>
    <w:p w:rsidR="00850BBC" w:rsidRPr="00850BBC" w:rsidRDefault="00850BBC" w:rsidP="00850BBC">
      <w:pPr>
        <w:jc w:val="right"/>
        <w:rPr>
          <w:sz w:val="28"/>
          <w:szCs w:val="28"/>
        </w:rPr>
      </w:pPr>
      <w:r w:rsidRPr="00850BBC">
        <w:rPr>
          <w:sz w:val="28"/>
          <w:szCs w:val="28"/>
        </w:rPr>
        <w:t xml:space="preserve">Глава муниципального образования  </w:t>
      </w:r>
    </w:p>
    <w:p w:rsidR="00850BBC" w:rsidRPr="00850BBC" w:rsidRDefault="00850BBC" w:rsidP="00850BBC">
      <w:pPr>
        <w:jc w:val="right"/>
        <w:rPr>
          <w:sz w:val="28"/>
          <w:szCs w:val="28"/>
        </w:rPr>
      </w:pPr>
      <w:r w:rsidRPr="00850BBC">
        <w:rPr>
          <w:sz w:val="28"/>
          <w:szCs w:val="28"/>
        </w:rPr>
        <w:t>Корохоткинского сельского поселения</w:t>
      </w:r>
    </w:p>
    <w:p w:rsidR="00850BBC" w:rsidRPr="00850BBC" w:rsidRDefault="00850BBC" w:rsidP="00850BBC">
      <w:pPr>
        <w:jc w:val="right"/>
        <w:rPr>
          <w:sz w:val="28"/>
          <w:szCs w:val="28"/>
        </w:rPr>
      </w:pPr>
      <w:r w:rsidRPr="00850BBC">
        <w:rPr>
          <w:sz w:val="28"/>
          <w:szCs w:val="28"/>
        </w:rPr>
        <w:t>Смоленского района Смоленской области</w:t>
      </w:r>
    </w:p>
    <w:p w:rsidR="00850BBC" w:rsidRPr="00850BBC" w:rsidRDefault="00850BBC" w:rsidP="00850BBC">
      <w:pPr>
        <w:jc w:val="right"/>
        <w:rPr>
          <w:sz w:val="28"/>
          <w:szCs w:val="28"/>
        </w:rPr>
      </w:pPr>
      <w:r w:rsidRPr="00850BBC">
        <w:rPr>
          <w:sz w:val="28"/>
          <w:szCs w:val="28"/>
        </w:rPr>
        <w:t>Алексеенков В.Н._______________</w:t>
      </w:r>
    </w:p>
    <w:p w:rsidR="00850BBC" w:rsidRPr="00850BBC" w:rsidRDefault="00850BBC" w:rsidP="00850BBC">
      <w:pPr>
        <w:jc w:val="right"/>
        <w:rPr>
          <w:sz w:val="28"/>
          <w:szCs w:val="28"/>
        </w:rPr>
      </w:pPr>
    </w:p>
    <w:p w:rsidR="00850BBC" w:rsidRDefault="00850BBC"/>
    <w:p w:rsidR="00850BBC" w:rsidRDefault="00850BBC"/>
    <w:p w:rsidR="00850BBC" w:rsidRDefault="00850BBC"/>
    <w:p w:rsidR="00850BBC" w:rsidRDefault="00850BBC"/>
    <w:p w:rsidR="00850BBC" w:rsidRDefault="00850BBC"/>
    <w:p w:rsidR="00850BBC" w:rsidRDefault="00850BBC"/>
    <w:p w:rsidR="00850BBC" w:rsidRDefault="00850BBC"/>
    <w:p w:rsidR="00850BBC" w:rsidRDefault="00850BBC"/>
    <w:p w:rsidR="00850BBC" w:rsidRDefault="00850BBC"/>
    <w:p w:rsidR="00850BBC" w:rsidRDefault="00850BBC"/>
    <w:p w:rsidR="00850BBC" w:rsidRDefault="00850BBC"/>
    <w:p w:rsidR="00850BBC" w:rsidRDefault="00850BBC"/>
    <w:p w:rsidR="00850BBC" w:rsidRDefault="00850BBC"/>
    <w:p w:rsidR="007570B0" w:rsidRDefault="007570B0"/>
    <w:p w:rsidR="00850BBC" w:rsidRDefault="00850BBC"/>
    <w:p w:rsidR="007570B0" w:rsidRPr="00D92ABD" w:rsidRDefault="007570B0" w:rsidP="00CB7EF5">
      <w:pPr>
        <w:jc w:val="center"/>
        <w:rPr>
          <w:b/>
          <w:i/>
          <w:sz w:val="72"/>
          <w:szCs w:val="72"/>
        </w:rPr>
      </w:pPr>
      <w:r w:rsidRPr="00D92ABD">
        <w:rPr>
          <w:b/>
          <w:i/>
          <w:sz w:val="72"/>
          <w:szCs w:val="72"/>
        </w:rPr>
        <w:t xml:space="preserve">Перспективный план работы </w:t>
      </w:r>
    </w:p>
    <w:p w:rsidR="00CB7EF5" w:rsidRPr="00D92ABD" w:rsidRDefault="00CE3C4B" w:rsidP="007570B0">
      <w:pPr>
        <w:jc w:val="center"/>
        <w:rPr>
          <w:b/>
          <w:i/>
          <w:sz w:val="72"/>
          <w:szCs w:val="72"/>
        </w:rPr>
      </w:pPr>
      <w:r w:rsidRPr="00D92ABD">
        <w:rPr>
          <w:b/>
          <w:i/>
          <w:sz w:val="72"/>
          <w:szCs w:val="72"/>
        </w:rPr>
        <w:t>М</w:t>
      </w:r>
      <w:r w:rsidR="003C130B" w:rsidRPr="00D92ABD">
        <w:rPr>
          <w:b/>
          <w:i/>
          <w:sz w:val="72"/>
          <w:szCs w:val="72"/>
        </w:rPr>
        <w:t>Б</w:t>
      </w:r>
      <w:r w:rsidR="00AF3583" w:rsidRPr="00D92ABD">
        <w:rPr>
          <w:b/>
          <w:i/>
          <w:sz w:val="72"/>
          <w:szCs w:val="72"/>
        </w:rPr>
        <w:t xml:space="preserve">У СДК «Пискарихинский» </w:t>
      </w:r>
    </w:p>
    <w:p w:rsidR="007570B0" w:rsidRPr="00D92ABD" w:rsidRDefault="00CB7EF5" w:rsidP="007570B0">
      <w:pPr>
        <w:jc w:val="center"/>
        <w:rPr>
          <w:b/>
          <w:i/>
          <w:sz w:val="72"/>
          <w:szCs w:val="72"/>
        </w:rPr>
      </w:pPr>
      <w:r w:rsidRPr="00D92ABD">
        <w:rPr>
          <w:b/>
          <w:i/>
          <w:sz w:val="72"/>
          <w:szCs w:val="72"/>
        </w:rPr>
        <w:t>н</w:t>
      </w:r>
      <w:r w:rsidR="00AF3583" w:rsidRPr="00D92ABD">
        <w:rPr>
          <w:b/>
          <w:i/>
          <w:sz w:val="72"/>
          <w:szCs w:val="72"/>
        </w:rPr>
        <w:t>а</w:t>
      </w:r>
      <w:r w:rsidR="00D92ABD" w:rsidRPr="00D92ABD">
        <w:rPr>
          <w:b/>
          <w:i/>
          <w:sz w:val="72"/>
          <w:szCs w:val="72"/>
        </w:rPr>
        <w:t xml:space="preserve">  2021 год.</w:t>
      </w:r>
    </w:p>
    <w:p w:rsidR="007570B0" w:rsidRDefault="007570B0" w:rsidP="007570B0">
      <w:pPr>
        <w:jc w:val="center"/>
        <w:rPr>
          <w:b/>
          <w:i/>
          <w:sz w:val="40"/>
          <w:szCs w:val="40"/>
        </w:rPr>
      </w:pPr>
    </w:p>
    <w:p w:rsidR="007570B0" w:rsidRDefault="007570B0" w:rsidP="007570B0">
      <w:pPr>
        <w:jc w:val="center"/>
        <w:rPr>
          <w:b/>
          <w:i/>
          <w:sz w:val="40"/>
          <w:szCs w:val="40"/>
        </w:rPr>
      </w:pPr>
    </w:p>
    <w:p w:rsidR="007570B0" w:rsidRDefault="007570B0" w:rsidP="007570B0">
      <w:pPr>
        <w:jc w:val="center"/>
        <w:rPr>
          <w:b/>
          <w:i/>
          <w:sz w:val="40"/>
          <w:szCs w:val="40"/>
        </w:rPr>
      </w:pPr>
    </w:p>
    <w:p w:rsidR="007570B0" w:rsidRDefault="007570B0" w:rsidP="007570B0">
      <w:pPr>
        <w:jc w:val="center"/>
        <w:rPr>
          <w:b/>
          <w:i/>
          <w:sz w:val="40"/>
          <w:szCs w:val="40"/>
        </w:rPr>
      </w:pPr>
    </w:p>
    <w:p w:rsidR="007570B0" w:rsidRDefault="007570B0" w:rsidP="007570B0">
      <w:pPr>
        <w:jc w:val="center"/>
        <w:rPr>
          <w:b/>
          <w:i/>
          <w:sz w:val="40"/>
          <w:szCs w:val="40"/>
        </w:rPr>
      </w:pPr>
    </w:p>
    <w:p w:rsidR="007570B0" w:rsidRDefault="007570B0" w:rsidP="007570B0">
      <w:pPr>
        <w:jc w:val="center"/>
        <w:rPr>
          <w:b/>
          <w:i/>
          <w:sz w:val="40"/>
          <w:szCs w:val="40"/>
        </w:rPr>
      </w:pPr>
    </w:p>
    <w:p w:rsidR="007570B0" w:rsidRDefault="007570B0" w:rsidP="007570B0">
      <w:pPr>
        <w:jc w:val="center"/>
        <w:rPr>
          <w:b/>
          <w:i/>
          <w:sz w:val="40"/>
          <w:szCs w:val="40"/>
        </w:rPr>
      </w:pPr>
    </w:p>
    <w:p w:rsidR="007570B0" w:rsidRDefault="007570B0" w:rsidP="007570B0">
      <w:pPr>
        <w:jc w:val="center"/>
        <w:rPr>
          <w:b/>
          <w:i/>
          <w:sz w:val="40"/>
          <w:szCs w:val="40"/>
        </w:rPr>
      </w:pPr>
    </w:p>
    <w:p w:rsidR="007570B0" w:rsidRDefault="007570B0" w:rsidP="007570B0">
      <w:pPr>
        <w:jc w:val="center"/>
        <w:rPr>
          <w:b/>
          <w:i/>
          <w:sz w:val="40"/>
          <w:szCs w:val="40"/>
        </w:rPr>
      </w:pPr>
    </w:p>
    <w:tbl>
      <w:tblPr>
        <w:tblpPr w:leftFromText="180" w:rightFromText="180" w:vertAnchor="text" w:horzAnchor="page" w:tblpX="889" w:tblpY="-1132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201"/>
        <w:gridCol w:w="80"/>
        <w:gridCol w:w="1604"/>
        <w:gridCol w:w="63"/>
        <w:gridCol w:w="80"/>
        <w:gridCol w:w="2258"/>
        <w:gridCol w:w="80"/>
        <w:gridCol w:w="1667"/>
        <w:gridCol w:w="80"/>
        <w:gridCol w:w="261"/>
        <w:gridCol w:w="1613"/>
        <w:gridCol w:w="40"/>
        <w:gridCol w:w="266"/>
      </w:tblGrid>
      <w:tr w:rsidR="00836E47" w:rsidRPr="00EA45FB" w:rsidTr="00836E47">
        <w:trPr>
          <w:trHeight w:val="1689"/>
        </w:trPr>
        <w:tc>
          <w:tcPr>
            <w:tcW w:w="621" w:type="dxa"/>
          </w:tcPr>
          <w:p w:rsidR="00836E47" w:rsidRPr="00EA45FB" w:rsidRDefault="00836E47" w:rsidP="00836E47">
            <w:pPr>
              <w:jc w:val="center"/>
              <w:rPr>
                <w:b/>
                <w:sz w:val="28"/>
                <w:szCs w:val="28"/>
              </w:rPr>
            </w:pPr>
            <w:r w:rsidRPr="00EA45FB">
              <w:rPr>
                <w:b/>
                <w:sz w:val="28"/>
                <w:szCs w:val="28"/>
              </w:rPr>
              <w:lastRenderedPageBreak/>
              <w:t xml:space="preserve">№ п/н </w:t>
            </w:r>
          </w:p>
        </w:tc>
        <w:tc>
          <w:tcPr>
            <w:tcW w:w="2201" w:type="dxa"/>
          </w:tcPr>
          <w:p w:rsidR="00836E47" w:rsidRPr="00EA45FB" w:rsidRDefault="00836E47" w:rsidP="00836E47">
            <w:pPr>
              <w:jc w:val="center"/>
              <w:rPr>
                <w:b/>
                <w:sz w:val="28"/>
                <w:szCs w:val="28"/>
              </w:rPr>
            </w:pPr>
            <w:r w:rsidRPr="00EA45FB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47" w:type="dxa"/>
            <w:gridSpan w:val="3"/>
          </w:tcPr>
          <w:p w:rsidR="00836E47" w:rsidRPr="00EA45FB" w:rsidRDefault="00836E47" w:rsidP="00836E47">
            <w:pPr>
              <w:jc w:val="center"/>
              <w:rPr>
                <w:b/>
                <w:sz w:val="28"/>
                <w:szCs w:val="28"/>
              </w:rPr>
            </w:pPr>
            <w:r w:rsidRPr="00EA45FB">
              <w:rPr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338" w:type="dxa"/>
            <w:gridSpan w:val="2"/>
          </w:tcPr>
          <w:p w:rsidR="00836E47" w:rsidRPr="00EA45FB" w:rsidRDefault="00836E47" w:rsidP="00836E47">
            <w:pPr>
              <w:jc w:val="center"/>
              <w:rPr>
                <w:b/>
                <w:sz w:val="28"/>
                <w:szCs w:val="28"/>
              </w:rPr>
            </w:pPr>
            <w:r w:rsidRPr="00EA45FB">
              <w:rPr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747" w:type="dxa"/>
            <w:gridSpan w:val="2"/>
          </w:tcPr>
          <w:p w:rsidR="00836E47" w:rsidRPr="00EA45FB" w:rsidRDefault="00836E47" w:rsidP="00836E47">
            <w:pPr>
              <w:jc w:val="center"/>
              <w:rPr>
                <w:b/>
                <w:sz w:val="28"/>
                <w:szCs w:val="28"/>
              </w:rPr>
            </w:pPr>
            <w:r w:rsidRPr="00EA45FB">
              <w:rPr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260" w:type="dxa"/>
            <w:gridSpan w:val="5"/>
          </w:tcPr>
          <w:p w:rsidR="00836E47" w:rsidRPr="00EA45FB" w:rsidRDefault="00836E47" w:rsidP="00836E47">
            <w:pPr>
              <w:jc w:val="center"/>
              <w:rPr>
                <w:b/>
                <w:sz w:val="28"/>
                <w:szCs w:val="28"/>
              </w:rPr>
            </w:pPr>
            <w:r w:rsidRPr="00EA45FB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36E47" w:rsidTr="00836E47">
        <w:trPr>
          <w:trHeight w:val="1827"/>
        </w:trPr>
        <w:tc>
          <w:tcPr>
            <w:tcW w:w="10914" w:type="dxa"/>
            <w:gridSpan w:val="14"/>
          </w:tcPr>
          <w:p w:rsidR="00836E47" w:rsidRPr="00EA45FB" w:rsidRDefault="00836E47" w:rsidP="00836E47">
            <w:pPr>
              <w:rPr>
                <w:b/>
              </w:rPr>
            </w:pPr>
          </w:p>
          <w:p w:rsidR="00836E47" w:rsidRPr="00EA45FB" w:rsidRDefault="00836E47" w:rsidP="00836E47">
            <w:pPr>
              <w:jc w:val="center"/>
              <w:rPr>
                <w:b/>
                <w:sz w:val="32"/>
                <w:szCs w:val="32"/>
              </w:rPr>
            </w:pPr>
            <w:r w:rsidRPr="00EA45FB">
              <w:rPr>
                <w:b/>
                <w:sz w:val="32"/>
                <w:szCs w:val="32"/>
              </w:rPr>
              <w:t xml:space="preserve">Январь. 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59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1. </w:t>
            </w:r>
          </w:p>
        </w:tc>
        <w:tc>
          <w:tcPr>
            <w:tcW w:w="2201" w:type="dxa"/>
          </w:tcPr>
          <w:p w:rsidR="00836E47" w:rsidRDefault="00836E47" w:rsidP="00836E47">
            <w:proofErr w:type="spellStart"/>
            <w:r>
              <w:t>Конкурсно</w:t>
            </w:r>
            <w:proofErr w:type="spellEnd"/>
            <w:r>
              <w:t xml:space="preserve"> игровая программа для </w:t>
            </w:r>
            <w:proofErr w:type="spellStart"/>
            <w:r>
              <w:t>детей</w:t>
            </w:r>
            <w:proofErr w:type="gramStart"/>
            <w:r>
              <w:t>»з</w:t>
            </w:r>
            <w:proofErr w:type="gramEnd"/>
            <w:r>
              <w:t>имние</w:t>
            </w:r>
            <w:proofErr w:type="spellEnd"/>
            <w:r>
              <w:t xml:space="preserve"> приключения»</w:t>
            </w:r>
          </w:p>
          <w:p w:rsidR="00836E47" w:rsidRDefault="00836E47" w:rsidP="00836E47">
            <w:r>
              <w:t xml:space="preserve">«Зима рисует </w:t>
            </w:r>
            <w:proofErr w:type="spellStart"/>
            <w:r>
              <w:t>кружева»</w:t>
            </w:r>
            <w:proofErr w:type="gramStart"/>
            <w:r>
              <w:t>.к</w:t>
            </w:r>
            <w:proofErr w:type="gramEnd"/>
            <w:r>
              <w:t>онкурс</w:t>
            </w:r>
            <w:proofErr w:type="spellEnd"/>
            <w:r>
              <w:t xml:space="preserve"> рисунков.</w:t>
            </w:r>
          </w:p>
          <w:p w:rsidR="00836E47" w:rsidRDefault="00836E47" w:rsidP="00836E47">
            <w:r>
              <w:t>Чаепитие в клубе в «Гостях у Белль»</w:t>
            </w:r>
          </w:p>
          <w:p w:rsidR="00836E47" w:rsidRDefault="00836E47" w:rsidP="00836E47"/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tabs>
                <w:tab w:val="center" w:pos="436"/>
              </w:tabs>
            </w:pPr>
            <w:r>
              <w:t>02.01.</w:t>
            </w:r>
            <w:r>
              <w:tab/>
              <w:t xml:space="preserve"> .</w:t>
            </w:r>
          </w:p>
          <w:p w:rsidR="00836E47" w:rsidRPr="003D2EEF" w:rsidRDefault="00836E47" w:rsidP="00836E47"/>
          <w:p w:rsidR="00836E47" w:rsidRPr="003D2EEF" w:rsidRDefault="00836E47" w:rsidP="00836E47"/>
          <w:p w:rsidR="00836E47" w:rsidRDefault="00836E47" w:rsidP="00836E47"/>
          <w:p w:rsidR="00836E47" w:rsidRDefault="00836E47" w:rsidP="00836E47">
            <w:r>
              <w:t>03.01.</w:t>
            </w:r>
          </w:p>
          <w:p w:rsidR="00836E47" w:rsidRPr="00055FAD" w:rsidRDefault="00836E47" w:rsidP="00836E47"/>
          <w:p w:rsidR="00836E47" w:rsidRDefault="00836E47" w:rsidP="00836E47"/>
          <w:p w:rsidR="00836E47" w:rsidRPr="00055FAD" w:rsidRDefault="00836E47" w:rsidP="00836E47">
            <w:r>
              <w:t>03.01.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СДК «Пискарихинский» </w:t>
            </w:r>
          </w:p>
          <w:p w:rsidR="00836E47" w:rsidRPr="00055FAD" w:rsidRDefault="00836E47" w:rsidP="00836E47"/>
          <w:p w:rsidR="00836E47" w:rsidRDefault="00836E47" w:rsidP="00836E47"/>
          <w:p w:rsidR="00836E47" w:rsidRDefault="00836E47" w:rsidP="00836E47">
            <w:pPr>
              <w:ind w:firstLine="708"/>
            </w:pPr>
            <w:r>
              <w:t>СДК</w:t>
            </w:r>
          </w:p>
          <w:p w:rsidR="00836E47" w:rsidRDefault="00836E47" w:rsidP="00836E47">
            <w:r>
              <w:t>«Пискарихинский».</w:t>
            </w:r>
          </w:p>
          <w:p w:rsidR="00836E47" w:rsidRDefault="00836E47" w:rsidP="00836E47"/>
          <w:p w:rsidR="00836E47" w:rsidRDefault="00836E47" w:rsidP="00836E47">
            <w:pPr>
              <w:ind w:firstLine="708"/>
            </w:pPr>
            <w:r>
              <w:t>СДК</w:t>
            </w:r>
          </w:p>
          <w:p w:rsidR="00836E47" w:rsidRDefault="00836E47" w:rsidP="00836E47"/>
          <w:p w:rsidR="00836E47" w:rsidRPr="00055FAD" w:rsidRDefault="00836E47" w:rsidP="00836E47">
            <w:r>
              <w:t>«Пискарихинский».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12-00 </w:t>
            </w:r>
          </w:p>
          <w:p w:rsidR="00836E47" w:rsidRPr="003D2EEF" w:rsidRDefault="00836E47" w:rsidP="00836E47"/>
          <w:p w:rsidR="00836E47" w:rsidRPr="003D2EEF" w:rsidRDefault="00836E47" w:rsidP="00836E47"/>
          <w:p w:rsidR="00836E47" w:rsidRDefault="00836E47" w:rsidP="00836E47"/>
          <w:p w:rsidR="00836E47" w:rsidRDefault="00836E47" w:rsidP="00836E47">
            <w:pPr>
              <w:jc w:val="center"/>
            </w:pPr>
            <w:r>
              <w:t>13-00</w:t>
            </w:r>
          </w:p>
          <w:p w:rsidR="00836E47" w:rsidRPr="00055FAD" w:rsidRDefault="00836E47" w:rsidP="00836E47"/>
          <w:p w:rsidR="00836E47" w:rsidRPr="00055FAD" w:rsidRDefault="00836E47" w:rsidP="00836E47"/>
          <w:p w:rsidR="00836E47" w:rsidRPr="00055FAD" w:rsidRDefault="00836E47" w:rsidP="00836E47"/>
          <w:p w:rsidR="00836E47" w:rsidRDefault="00836E47" w:rsidP="00836E47"/>
          <w:p w:rsidR="00836E47" w:rsidRPr="00055FAD" w:rsidRDefault="00836E47" w:rsidP="00836E47">
            <w:pPr>
              <w:jc w:val="center"/>
            </w:pPr>
            <w:r>
              <w:t>13- 00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/>
          <w:p w:rsidR="00836E47" w:rsidRDefault="00836E47" w:rsidP="00836E47"/>
          <w:p w:rsidR="00836E47" w:rsidRPr="00055FAD" w:rsidRDefault="00836E47" w:rsidP="00836E47">
            <w:pPr>
              <w:ind w:firstLine="708"/>
            </w:pPr>
          </w:p>
        </w:tc>
      </w:tr>
      <w:tr w:rsidR="00836E47" w:rsidTr="00836E47">
        <w:trPr>
          <w:trHeight w:val="159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2. </w:t>
            </w:r>
          </w:p>
        </w:tc>
        <w:tc>
          <w:tcPr>
            <w:tcW w:w="2201" w:type="dxa"/>
          </w:tcPr>
          <w:p w:rsidR="00836E47" w:rsidRDefault="00836E47" w:rsidP="00836E47">
            <w:r>
              <w:t>«Веселый Снеговик».</w:t>
            </w:r>
          </w:p>
          <w:p w:rsidR="00836E47" w:rsidRDefault="00836E47" w:rsidP="00836E47">
            <w:r>
              <w:t>Праздник двора.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05.01; 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r>
              <w:t xml:space="preserve">  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Детская площадка Деревня Магалинщина. 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12-00.    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r>
              <w:t xml:space="preserve">        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59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3.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«Рождественская </w:t>
            </w:r>
            <w:proofErr w:type="spellStart"/>
            <w:r>
              <w:t>елка</w:t>
            </w:r>
            <w:proofErr w:type="gramStart"/>
            <w:r>
              <w:t>»и</w:t>
            </w:r>
            <w:proofErr w:type="gramEnd"/>
            <w:r>
              <w:t>гровая</w:t>
            </w:r>
            <w:proofErr w:type="spellEnd"/>
            <w:r>
              <w:t xml:space="preserve"> программа для детей.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06..01; 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13-00. 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59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4.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Детский познавательный клуб</w:t>
            </w:r>
          </w:p>
          <w:p w:rsidR="00836E47" w:rsidRDefault="00836E47" w:rsidP="00836E47">
            <w:pPr>
              <w:jc w:val="center"/>
            </w:pPr>
            <w:r>
              <w:t>«Тайны и Загадки Вселенной»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11.01; </w:t>
            </w:r>
          </w:p>
          <w:p w:rsidR="00836E47" w:rsidRDefault="00836E47" w:rsidP="00836E47">
            <w:pPr>
              <w:jc w:val="center"/>
            </w:pPr>
            <w:r>
              <w:t>25.01.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13-00. 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59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5.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«Татьянин День» развлекательная программа для молодежи.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24.01;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16-00. 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Данилов А.Б.</w:t>
            </w:r>
          </w:p>
        </w:tc>
      </w:tr>
      <w:tr w:rsidR="00836E47" w:rsidTr="00836E47">
        <w:trPr>
          <w:trHeight w:val="159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  <w:r>
              <w:t>6.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Праздник «Крещенские </w:t>
            </w:r>
            <w:proofErr w:type="spellStart"/>
            <w:r>
              <w:t>Забавы</w:t>
            </w:r>
            <w:proofErr w:type="gramStart"/>
            <w:r>
              <w:t>»р</w:t>
            </w:r>
            <w:proofErr w:type="gramEnd"/>
            <w:r>
              <w:t>азвлекательная</w:t>
            </w:r>
            <w:proofErr w:type="spellEnd"/>
            <w:r>
              <w:t xml:space="preserve"> программа для молодежи.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26.01.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</w:t>
            </w:r>
          </w:p>
          <w:p w:rsidR="00836E47" w:rsidRDefault="00836E47" w:rsidP="00836E47">
            <w:pPr>
              <w:jc w:val="center"/>
            </w:pPr>
            <w:r>
              <w:t>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17-00.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915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7. </w:t>
            </w:r>
          </w:p>
          <w:p w:rsidR="00836E47" w:rsidRPr="003D2AD4" w:rsidRDefault="00836E47" w:rsidP="00836E47"/>
          <w:p w:rsidR="00836E47" w:rsidRPr="003D2AD4" w:rsidRDefault="00836E47" w:rsidP="00836E47"/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Чаепитие в клубе</w:t>
            </w:r>
          </w:p>
          <w:p w:rsidR="00836E47" w:rsidRPr="003D2AD4" w:rsidRDefault="00836E47" w:rsidP="00836E47">
            <w:pPr>
              <w:jc w:val="center"/>
            </w:pPr>
            <w:r>
              <w:t>«В гостях у Белль»</w:t>
            </w:r>
          </w:p>
          <w:p w:rsidR="00836E47" w:rsidRPr="003D2AD4" w:rsidRDefault="00836E47" w:rsidP="00836E47"/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r>
              <w:t>16.01..;</w:t>
            </w:r>
          </w:p>
          <w:p w:rsidR="00836E47" w:rsidRDefault="00836E47" w:rsidP="00836E47">
            <w:pPr>
              <w:jc w:val="center"/>
            </w:pPr>
            <w:r>
              <w:t>23.01.</w:t>
            </w:r>
          </w:p>
          <w:p w:rsidR="00836E47" w:rsidRPr="003D2AD4" w:rsidRDefault="00836E47" w:rsidP="00836E47"/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  <w:p w:rsidR="00836E47" w:rsidRPr="00614CE2" w:rsidRDefault="00836E47" w:rsidP="00836E47"/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16-00. </w:t>
            </w:r>
          </w:p>
          <w:p w:rsidR="00836E47" w:rsidRDefault="00836E47" w:rsidP="00836E47"/>
          <w:p w:rsidR="00836E47" w:rsidRPr="00614CE2" w:rsidRDefault="00836E47" w:rsidP="00836E47">
            <w:pPr>
              <w:jc w:val="center"/>
            </w:pP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Pr="00614CE2" w:rsidRDefault="00836E47" w:rsidP="00836E47"/>
          <w:p w:rsidR="00836E47" w:rsidRPr="00614CE2" w:rsidRDefault="00836E47" w:rsidP="00836E47"/>
        </w:tc>
      </w:tr>
      <w:tr w:rsidR="00836E47" w:rsidTr="00836E47">
        <w:trPr>
          <w:gridAfter w:val="3"/>
          <w:wAfter w:w="1919" w:type="dxa"/>
          <w:trHeight w:val="159"/>
        </w:trPr>
        <w:tc>
          <w:tcPr>
            <w:tcW w:w="8995" w:type="dxa"/>
            <w:gridSpan w:val="11"/>
            <w:tcBorders>
              <w:top w:val="nil"/>
              <w:left w:val="nil"/>
              <w:right w:val="nil"/>
            </w:tcBorders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Pr="00EA45FB" w:rsidRDefault="00836E47" w:rsidP="00836E47">
            <w:pPr>
              <w:jc w:val="center"/>
              <w:rPr>
                <w:b/>
                <w:sz w:val="32"/>
                <w:szCs w:val="32"/>
              </w:rPr>
            </w:pPr>
            <w:r w:rsidRPr="00EA45FB">
              <w:rPr>
                <w:b/>
                <w:sz w:val="32"/>
                <w:szCs w:val="32"/>
              </w:rPr>
              <w:t>Февраль.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3"/>
          <w:wAfter w:w="1919" w:type="dxa"/>
          <w:trHeight w:val="159"/>
        </w:trPr>
        <w:tc>
          <w:tcPr>
            <w:tcW w:w="8995" w:type="dxa"/>
            <w:gridSpan w:val="11"/>
            <w:tcBorders>
              <w:top w:val="nil"/>
              <w:left w:val="nil"/>
              <w:right w:val="nil"/>
            </w:tcBorders>
          </w:tcPr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59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«День всех влюблённых», программа для молодежи.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15.02. 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17-00. 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 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59"/>
        </w:trPr>
        <w:tc>
          <w:tcPr>
            <w:tcW w:w="621" w:type="dxa"/>
          </w:tcPr>
          <w:p w:rsidR="00836E47" w:rsidRDefault="00836E47" w:rsidP="00836E47"/>
          <w:p w:rsidR="00836E47" w:rsidRDefault="00836E47" w:rsidP="00836E47">
            <w:pPr>
              <w:jc w:val="center"/>
            </w:pPr>
            <w:r>
              <w:t xml:space="preserve">2.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Конкурс детских рисунков «Наша Армия всех сильней». 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21 .02.;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/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12-00. </w:t>
            </w:r>
          </w:p>
        </w:tc>
        <w:tc>
          <w:tcPr>
            <w:tcW w:w="2260" w:type="dxa"/>
            <w:gridSpan w:val="5"/>
          </w:tcPr>
          <w:p w:rsidR="00836E47" w:rsidRDefault="00836E47" w:rsidP="00836E47"/>
          <w:p w:rsidR="00836E47" w:rsidRDefault="00836E47" w:rsidP="00836E47">
            <w:pPr>
              <w:jc w:val="center"/>
            </w:pPr>
            <w:r>
              <w:t>Данилов АБ</w:t>
            </w:r>
            <w:proofErr w:type="gramStart"/>
            <w:r>
              <w:t>..</w:t>
            </w:r>
            <w:proofErr w:type="gramEnd"/>
          </w:p>
        </w:tc>
      </w:tr>
      <w:tr w:rsidR="00836E47" w:rsidTr="00836E47">
        <w:trPr>
          <w:trHeight w:val="159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3.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proofErr w:type="gramStart"/>
            <w:r>
              <w:t>Концерт</w:t>
            </w:r>
            <w:proofErr w:type="gramEnd"/>
            <w:r>
              <w:t xml:space="preserve"> посвященный Дню Защитника Отечества.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/>
          <w:p w:rsidR="00836E47" w:rsidRDefault="00836E47" w:rsidP="00836E47">
            <w:r>
              <w:t>23.02.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  <w:r>
              <w:t>16-00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09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4.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Чаепитие в клубе</w:t>
            </w:r>
          </w:p>
          <w:p w:rsidR="00836E47" w:rsidRDefault="00836E47" w:rsidP="00836E47">
            <w:pPr>
              <w:jc w:val="center"/>
            </w:pPr>
            <w:r>
              <w:t>«В гостях у Белль»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07.02;</w:t>
            </w:r>
          </w:p>
          <w:p w:rsidR="00836E47" w:rsidRDefault="00836E47" w:rsidP="00836E47">
            <w:pPr>
              <w:jc w:val="center"/>
            </w:pPr>
            <w:r>
              <w:t>13.02.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14.-00. 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Данилов А.Б.</w:t>
            </w:r>
          </w:p>
          <w:p w:rsidR="00836E47" w:rsidRDefault="00836E47" w:rsidP="00836E47">
            <w:pPr>
              <w:jc w:val="center"/>
            </w:pPr>
            <w:r>
              <w:t>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09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5. </w:t>
            </w:r>
          </w:p>
        </w:tc>
        <w:tc>
          <w:tcPr>
            <w:tcW w:w="2201" w:type="dxa"/>
          </w:tcPr>
          <w:p w:rsidR="00836E47" w:rsidRDefault="00836E47" w:rsidP="00836E47">
            <w:r>
              <w:t>«Зимние фантазии» конкурс снежных фигур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tabs>
                <w:tab w:val="center" w:pos="750"/>
              </w:tabs>
            </w:pPr>
            <w:r>
              <w:t xml:space="preserve">   06.02.</w:t>
            </w:r>
            <w:r>
              <w:tab/>
              <w:t>.</w:t>
            </w:r>
          </w:p>
          <w:p w:rsidR="00836E47" w:rsidRPr="00E5175C" w:rsidRDefault="00836E47" w:rsidP="00836E47">
            <w:pPr>
              <w:jc w:val="center"/>
            </w:pPr>
          </w:p>
        </w:tc>
        <w:tc>
          <w:tcPr>
            <w:tcW w:w="2338" w:type="dxa"/>
            <w:gridSpan w:val="2"/>
          </w:tcPr>
          <w:p w:rsidR="00836E47" w:rsidRDefault="00836E47" w:rsidP="00836E47">
            <w:r>
              <w:t>Детская площадка д.Магалинщина.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2"/>
          </w:tcPr>
          <w:p w:rsidR="00836E47" w:rsidRDefault="00836E47" w:rsidP="00836E47">
            <w:r>
              <w:t xml:space="preserve">    13-00.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09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6.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Проведение шахматного турнира «Золотая Ладья»</w:t>
            </w:r>
            <w:r w:rsidR="002750D6">
              <w:t>.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27.02.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15-00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298"/>
        </w:trPr>
        <w:tc>
          <w:tcPr>
            <w:tcW w:w="10914" w:type="dxa"/>
            <w:gridSpan w:val="14"/>
          </w:tcPr>
          <w:p w:rsidR="00836E47" w:rsidRPr="00EA45FB" w:rsidRDefault="00836E47" w:rsidP="00836E4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36E47" w:rsidRPr="00EA45FB" w:rsidRDefault="00836E47" w:rsidP="00836E47">
            <w:pPr>
              <w:jc w:val="center"/>
              <w:rPr>
                <w:b/>
                <w:sz w:val="32"/>
                <w:szCs w:val="32"/>
              </w:rPr>
            </w:pPr>
            <w:r w:rsidRPr="00EA45FB">
              <w:rPr>
                <w:b/>
                <w:sz w:val="32"/>
                <w:szCs w:val="32"/>
              </w:rPr>
              <w:lastRenderedPageBreak/>
              <w:t>Март.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2137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Pr="002E1911" w:rsidRDefault="00836E47" w:rsidP="00836E47">
            <w:pPr>
              <w:jc w:val="center"/>
            </w:pPr>
            <w:r w:rsidRPr="002E1911">
              <w:t xml:space="preserve">1.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Международный женский день 8 марта. Концертная программа.</w:t>
            </w:r>
          </w:p>
        </w:tc>
        <w:tc>
          <w:tcPr>
            <w:tcW w:w="1747" w:type="dxa"/>
            <w:gridSpan w:val="3"/>
          </w:tcPr>
          <w:p w:rsidR="00836E47" w:rsidRDefault="00836E47" w:rsidP="00836E47"/>
          <w:p w:rsidR="00836E47" w:rsidRDefault="00836E47" w:rsidP="00836E47">
            <w:r>
              <w:t xml:space="preserve">07.03. 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17-00. 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  <w:r>
              <w:t>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615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2. </w:t>
            </w:r>
          </w:p>
        </w:tc>
        <w:tc>
          <w:tcPr>
            <w:tcW w:w="2201" w:type="dxa"/>
          </w:tcPr>
          <w:p w:rsidR="00836E47" w:rsidRDefault="00E14AF8" w:rsidP="00E14AF8">
            <w:r>
              <w:t xml:space="preserve">Участие в районном </w:t>
            </w:r>
            <w:r w:rsidR="00800AF4">
              <w:t xml:space="preserve"> конкурсе «</w:t>
            </w:r>
            <w:proofErr w:type="spellStart"/>
            <w:r w:rsidR="00800AF4">
              <w:t>Знайте</w:t>
            </w:r>
            <w:proofErr w:type="gramStart"/>
            <w:r w:rsidR="00800AF4">
              <w:t>.к</w:t>
            </w:r>
            <w:proofErr w:type="gramEnd"/>
            <w:r w:rsidR="00800AF4">
              <w:t>аким</w:t>
            </w:r>
            <w:proofErr w:type="spellEnd"/>
            <w:r w:rsidR="00800AF4">
              <w:t xml:space="preserve"> он парнем был» к году полета первого человека в космос</w:t>
            </w:r>
          </w:p>
          <w:p w:rsidR="00836E47" w:rsidRDefault="00836E47" w:rsidP="00E14AF8"/>
        </w:tc>
        <w:tc>
          <w:tcPr>
            <w:tcW w:w="1747" w:type="dxa"/>
            <w:gridSpan w:val="3"/>
          </w:tcPr>
          <w:p w:rsidR="00836E47" w:rsidRPr="00290719" w:rsidRDefault="00836E47" w:rsidP="00800AF4">
            <w:pPr>
              <w:jc w:val="center"/>
            </w:pP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00AF4" w:rsidP="00836E47">
            <w:pPr>
              <w:jc w:val="center"/>
            </w:pPr>
            <w:r>
              <w:t>РДК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00AF4" w:rsidP="00836E47">
            <w:pPr>
              <w:jc w:val="center"/>
            </w:pPr>
            <w:r>
              <w:t>СДК</w:t>
            </w:r>
          </w:p>
          <w:p w:rsidR="00836E47" w:rsidRDefault="00800AF4" w:rsidP="00836E47">
            <w:pPr>
              <w:jc w:val="center"/>
            </w:pPr>
            <w:r>
              <w:t>«Пискарихинский»</w:t>
            </w:r>
            <w:r w:rsidR="00836E47">
              <w:t>.</w:t>
            </w:r>
          </w:p>
        </w:tc>
      </w:tr>
      <w:tr w:rsidR="00836E47" w:rsidTr="00836E47">
        <w:trPr>
          <w:trHeight w:val="1209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3.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Масленицу отмечаем - зиму провожаем.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/>
          <w:p w:rsidR="00836E47" w:rsidRDefault="00836E47" w:rsidP="00836E47">
            <w:r>
              <w:t xml:space="preserve">06..03; 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Площадка д.Магалинщина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12-00.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09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  <w:r>
              <w:t>4.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Конкурс детских рисунков «Весенняя пора»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r>
              <w:t>21.03.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  <w:r>
              <w:t>16-00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09"/>
        </w:trPr>
        <w:tc>
          <w:tcPr>
            <w:tcW w:w="621" w:type="dxa"/>
          </w:tcPr>
          <w:p w:rsidR="00836E47" w:rsidRDefault="00836E47" w:rsidP="00836E47">
            <w:r>
              <w:t>5.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755685" w:rsidP="00755685">
            <w:pPr>
              <w:jc w:val="center"/>
            </w:pPr>
            <w:proofErr w:type="gramStart"/>
            <w:r>
              <w:t>Викторина</w:t>
            </w:r>
            <w:proofErr w:type="gramEnd"/>
            <w:r>
              <w:t xml:space="preserve"> посвященная дню космонавтики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/>
          <w:p w:rsidR="00836E47" w:rsidRDefault="00755685" w:rsidP="00836E47">
            <w:r>
              <w:t>11.03.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Пискарихинский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13-00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  <w:r>
              <w:t xml:space="preserve"> </w:t>
            </w: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09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6.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Чаепитие в клубе «В Гостях у Белль»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  <w:r>
              <w:t xml:space="preserve">  </w:t>
            </w:r>
          </w:p>
          <w:p w:rsidR="00836E47" w:rsidRDefault="00836E47" w:rsidP="00836E47">
            <w:pPr>
              <w:jc w:val="center"/>
            </w:pPr>
            <w:r>
              <w:t>14.03;</w:t>
            </w:r>
          </w:p>
          <w:p w:rsidR="00836E47" w:rsidRDefault="00836E47" w:rsidP="00836E47">
            <w:pPr>
              <w:jc w:val="center"/>
            </w:pPr>
            <w:r>
              <w:t>28.03.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16-00. 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  <w:r>
              <w:t>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7.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«Грачи </w:t>
            </w:r>
            <w:proofErr w:type="spellStart"/>
            <w:r>
              <w:t>прилетели</w:t>
            </w:r>
            <w:proofErr w:type="gramStart"/>
            <w:r>
              <w:t>»п</w:t>
            </w:r>
            <w:proofErr w:type="gramEnd"/>
            <w:r>
              <w:t>рограмма</w:t>
            </w:r>
            <w:proofErr w:type="spellEnd"/>
            <w:r>
              <w:t xml:space="preserve"> для детей.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28.03.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17-00.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  <w:r>
              <w:t>.</w:t>
            </w:r>
          </w:p>
          <w:p w:rsidR="00836E47" w:rsidRDefault="00836E47" w:rsidP="00836E47"/>
          <w:p w:rsidR="00836E47" w:rsidRDefault="00836E47" w:rsidP="00836E47"/>
        </w:tc>
      </w:tr>
      <w:tr w:rsidR="00836E47" w:rsidTr="00836E47">
        <w:trPr>
          <w:trHeight w:val="1226"/>
        </w:trPr>
        <w:tc>
          <w:tcPr>
            <w:tcW w:w="10914" w:type="dxa"/>
            <w:gridSpan w:val="14"/>
          </w:tcPr>
          <w:p w:rsidR="00836E47" w:rsidRDefault="00836E47" w:rsidP="00836E47">
            <w:pPr>
              <w:jc w:val="center"/>
            </w:pPr>
          </w:p>
          <w:p w:rsidR="00836E47" w:rsidRPr="00EA45FB" w:rsidRDefault="00836E47" w:rsidP="00836E47">
            <w:pPr>
              <w:jc w:val="center"/>
              <w:rPr>
                <w:sz w:val="32"/>
                <w:szCs w:val="32"/>
              </w:rPr>
            </w:pPr>
            <w:r w:rsidRPr="00EA45FB">
              <w:rPr>
                <w:b/>
                <w:sz w:val="32"/>
                <w:szCs w:val="32"/>
              </w:rPr>
              <w:t xml:space="preserve">Апрель. </w:t>
            </w: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«Наконец пришла весна» Игровая программа для детей.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04.04. 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ED1E79" w:rsidRDefault="00ED1E79" w:rsidP="00836E47">
            <w:pPr>
              <w:jc w:val="center"/>
            </w:pPr>
            <w:r>
              <w:t>СДК</w:t>
            </w:r>
            <w:r w:rsidR="00836E47">
              <w:t xml:space="preserve"> </w:t>
            </w:r>
          </w:p>
          <w:p w:rsidR="00ED1E79" w:rsidRDefault="00ED1E79" w:rsidP="00ED1E79"/>
          <w:p w:rsidR="00836E47" w:rsidRPr="00ED1E79" w:rsidRDefault="00ED1E79" w:rsidP="00ED1E79">
            <w:r>
              <w:t>«Пискарихинский».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13-00. </w:t>
            </w:r>
          </w:p>
        </w:tc>
        <w:tc>
          <w:tcPr>
            <w:tcW w:w="2260" w:type="dxa"/>
            <w:gridSpan w:val="5"/>
          </w:tcPr>
          <w:p w:rsidR="00836E47" w:rsidRDefault="00836E47" w:rsidP="00836E47"/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AE2AFE" w:rsidP="00836E47">
            <w:proofErr w:type="spellStart"/>
            <w:r>
              <w:t>Тининика</w:t>
            </w:r>
            <w:proofErr w:type="spellEnd"/>
            <w:r>
              <w:t xml:space="preserve"> Н.В</w:t>
            </w: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2.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Детский познавательный клуб</w:t>
            </w:r>
          </w:p>
          <w:p w:rsidR="00836E47" w:rsidRDefault="00836E47" w:rsidP="00836E47">
            <w:pPr>
              <w:jc w:val="center"/>
            </w:pPr>
            <w:r>
              <w:t>«Тайны и Загадки Вселенной»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11.04;</w:t>
            </w:r>
          </w:p>
          <w:p w:rsidR="00836E47" w:rsidRDefault="00836E47" w:rsidP="00836E47">
            <w:pPr>
              <w:jc w:val="center"/>
            </w:pPr>
            <w:r>
              <w:t>25.04.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13-00. </w:t>
            </w:r>
          </w:p>
        </w:tc>
        <w:tc>
          <w:tcPr>
            <w:tcW w:w="2260" w:type="dxa"/>
            <w:gridSpan w:val="5"/>
          </w:tcPr>
          <w:p w:rsidR="00836E47" w:rsidRDefault="00836E47" w:rsidP="00836E47"/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r>
              <w:t>.</w:t>
            </w:r>
          </w:p>
          <w:p w:rsidR="00836E47" w:rsidRDefault="00AE2AFE" w:rsidP="00836E47">
            <w:pPr>
              <w:jc w:val="center"/>
            </w:pPr>
            <w:proofErr w:type="spellStart"/>
            <w:r>
              <w:t>Тининика</w:t>
            </w:r>
            <w:proofErr w:type="spellEnd"/>
            <w:r>
              <w:t xml:space="preserve"> Н.В</w:t>
            </w: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3.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6D5966" w:rsidRDefault="006D5966" w:rsidP="00836E47">
            <w:pPr>
              <w:jc w:val="center"/>
            </w:pPr>
            <w:r>
              <w:t xml:space="preserve">День смеха посвященный 1Апреля. 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6D5966" w:rsidP="006D5966">
            <w:pPr>
              <w:jc w:val="center"/>
            </w:pPr>
            <w:r>
              <w:t>03.04.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6D5966" w:rsidP="00836E47">
            <w:pPr>
              <w:jc w:val="center"/>
            </w:pPr>
            <w:r>
              <w:t>17-00</w:t>
            </w:r>
            <w:r w:rsidR="00836E47">
              <w:t xml:space="preserve"> </w:t>
            </w:r>
          </w:p>
        </w:tc>
        <w:tc>
          <w:tcPr>
            <w:tcW w:w="2260" w:type="dxa"/>
            <w:gridSpan w:val="5"/>
          </w:tcPr>
          <w:p w:rsidR="00836E47" w:rsidRDefault="00836E47" w:rsidP="00836E47"/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AE2AFE" w:rsidP="00836E47">
            <w:pPr>
              <w:jc w:val="center"/>
            </w:pPr>
            <w:proofErr w:type="spellStart"/>
            <w:r>
              <w:t>Тининика</w:t>
            </w:r>
            <w:proofErr w:type="spellEnd"/>
            <w:r>
              <w:t xml:space="preserve"> Н.В</w:t>
            </w: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  <w:r>
              <w:t>4.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Конкурс подделок на тему «Краски Весны» с участием кружка «Рукоделия»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/>
          <w:p w:rsidR="00836E47" w:rsidRDefault="00836E47" w:rsidP="00836E47">
            <w:r>
              <w:t>18.04.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Пискарихинский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17-00.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AE2AFE" w:rsidP="00836E47">
            <w:pPr>
              <w:jc w:val="center"/>
            </w:pPr>
            <w:proofErr w:type="spellStart"/>
            <w:r>
              <w:t>Тининика</w:t>
            </w:r>
            <w:proofErr w:type="spellEnd"/>
            <w:r>
              <w:t xml:space="preserve"> Н.В</w:t>
            </w:r>
            <w:r w:rsidR="00836E47">
              <w:t>.</w:t>
            </w: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5.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Чаепитие в клубе «В Гостях у Белль»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04.04;</w:t>
            </w:r>
          </w:p>
          <w:p w:rsidR="00836E47" w:rsidRDefault="00836E47" w:rsidP="00836E47">
            <w:pPr>
              <w:jc w:val="center"/>
            </w:pPr>
            <w:r>
              <w:t>18.04.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16-00. </w:t>
            </w:r>
          </w:p>
        </w:tc>
        <w:tc>
          <w:tcPr>
            <w:tcW w:w="2260" w:type="dxa"/>
            <w:gridSpan w:val="5"/>
          </w:tcPr>
          <w:p w:rsidR="00836E47" w:rsidRDefault="00836E47" w:rsidP="00836E47"/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AE2AFE" w:rsidP="00836E47">
            <w:pPr>
              <w:jc w:val="center"/>
            </w:pPr>
            <w:proofErr w:type="spellStart"/>
            <w:r>
              <w:t>Тининика</w:t>
            </w:r>
            <w:proofErr w:type="spellEnd"/>
            <w:r>
              <w:t xml:space="preserve"> Н.В</w:t>
            </w: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6.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Концертная </w:t>
            </w:r>
            <w:proofErr w:type="spellStart"/>
            <w:r>
              <w:t>программа</w:t>
            </w:r>
            <w:proofErr w:type="gramStart"/>
            <w:r>
              <w:t>»З</w:t>
            </w:r>
            <w:proofErr w:type="gramEnd"/>
            <w:r>
              <w:t>дравствуй</w:t>
            </w:r>
            <w:proofErr w:type="spellEnd"/>
            <w:r>
              <w:t xml:space="preserve"> Весна красна».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25.04.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17-00</w:t>
            </w:r>
          </w:p>
        </w:tc>
        <w:tc>
          <w:tcPr>
            <w:tcW w:w="2260" w:type="dxa"/>
            <w:gridSpan w:val="5"/>
          </w:tcPr>
          <w:p w:rsidR="00836E47" w:rsidRDefault="00836E47" w:rsidP="00836E47"/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AE2AFE" w:rsidP="00836E47">
            <w:pPr>
              <w:jc w:val="center"/>
            </w:pPr>
            <w:proofErr w:type="spellStart"/>
            <w:r>
              <w:t>Тининика</w:t>
            </w:r>
            <w:proofErr w:type="spellEnd"/>
            <w:r>
              <w:t xml:space="preserve"> Н.В</w:t>
            </w:r>
            <w:r w:rsidR="00836E47">
              <w:t>.</w:t>
            </w:r>
          </w:p>
        </w:tc>
      </w:tr>
      <w:tr w:rsidR="00836E47" w:rsidTr="00836E47">
        <w:trPr>
          <w:trHeight w:val="1226"/>
        </w:trPr>
        <w:tc>
          <w:tcPr>
            <w:tcW w:w="10914" w:type="dxa"/>
            <w:gridSpan w:val="14"/>
          </w:tcPr>
          <w:p w:rsidR="00836E47" w:rsidRPr="00EA45FB" w:rsidRDefault="00836E47" w:rsidP="00836E47">
            <w:pPr>
              <w:rPr>
                <w:b/>
              </w:rPr>
            </w:pPr>
          </w:p>
          <w:p w:rsidR="00836E47" w:rsidRPr="00EA45FB" w:rsidRDefault="00836E47" w:rsidP="00836E47">
            <w:pPr>
              <w:jc w:val="center"/>
              <w:rPr>
                <w:b/>
                <w:sz w:val="32"/>
                <w:szCs w:val="32"/>
              </w:rPr>
            </w:pPr>
            <w:r w:rsidRPr="00EA45FB">
              <w:rPr>
                <w:b/>
                <w:sz w:val="32"/>
                <w:szCs w:val="32"/>
              </w:rPr>
              <w:t>Май.</w:t>
            </w: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  <w:r>
              <w:t xml:space="preserve"> </w:t>
            </w:r>
          </w:p>
          <w:p w:rsidR="00836E47" w:rsidRDefault="00836E47" w:rsidP="00836E47">
            <w:pPr>
              <w:jc w:val="center"/>
            </w:pPr>
            <w:r>
              <w:t>Вечная Память Героям. Митинги.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r>
              <w:t xml:space="preserve"> </w:t>
            </w:r>
          </w:p>
          <w:p w:rsidR="00836E47" w:rsidRDefault="00836E47" w:rsidP="00836E47"/>
          <w:p w:rsidR="00836E47" w:rsidRPr="007975F6" w:rsidRDefault="00271858" w:rsidP="00836E47">
            <w:r>
              <w:t xml:space="preserve">  07</w:t>
            </w:r>
            <w:r w:rsidR="00836E47">
              <w:t>.05.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Д.Сеньково.</w:t>
            </w:r>
          </w:p>
          <w:p w:rsidR="00836E47" w:rsidRPr="00A93ACD" w:rsidRDefault="00836E47" w:rsidP="00836E47">
            <w:r>
              <w:t xml:space="preserve">     П.Плембаза.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12-00.</w:t>
            </w:r>
          </w:p>
          <w:p w:rsidR="00836E47" w:rsidRDefault="00836E47" w:rsidP="00836E47">
            <w:pPr>
              <w:jc w:val="center"/>
            </w:pPr>
            <w:r>
              <w:t>14-00.</w:t>
            </w:r>
          </w:p>
        </w:tc>
        <w:tc>
          <w:tcPr>
            <w:tcW w:w="2260" w:type="dxa"/>
            <w:gridSpan w:val="5"/>
          </w:tcPr>
          <w:p w:rsidR="00836E47" w:rsidRDefault="00836E47" w:rsidP="00836E47"/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2.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Вечная Память Героям. Митинги.</w:t>
            </w:r>
          </w:p>
        </w:tc>
        <w:tc>
          <w:tcPr>
            <w:tcW w:w="1747" w:type="dxa"/>
            <w:gridSpan w:val="3"/>
          </w:tcPr>
          <w:p w:rsidR="00836E47" w:rsidRDefault="00836E47" w:rsidP="00836E47"/>
          <w:p w:rsidR="00836E47" w:rsidRDefault="00271858" w:rsidP="00836E47">
            <w:r>
              <w:t>07</w:t>
            </w:r>
            <w:bookmarkStart w:id="0" w:name="_GoBack"/>
            <w:bookmarkEnd w:id="0"/>
            <w:r w:rsidR="00836E47">
              <w:t>.05.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Д.Лекезино.</w:t>
            </w:r>
          </w:p>
          <w:p w:rsidR="00836E47" w:rsidRDefault="00836E47" w:rsidP="00836E47">
            <w:pPr>
              <w:jc w:val="center"/>
            </w:pPr>
            <w:r>
              <w:t>Д.Магалинщина.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12-00.</w:t>
            </w:r>
          </w:p>
          <w:p w:rsidR="00836E47" w:rsidRDefault="00836E47" w:rsidP="00836E47">
            <w:pPr>
              <w:jc w:val="center"/>
            </w:pPr>
            <w:r>
              <w:t>14-00.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3.</w:t>
            </w:r>
          </w:p>
        </w:tc>
        <w:tc>
          <w:tcPr>
            <w:tcW w:w="2201" w:type="dxa"/>
          </w:tcPr>
          <w:p w:rsidR="00836E47" w:rsidRDefault="009750C0" w:rsidP="009750C0">
            <w:pPr>
              <w:tabs>
                <w:tab w:val="center" w:pos="992"/>
              </w:tabs>
            </w:pPr>
            <w:r>
              <w:t xml:space="preserve"> Концертная программа «Яркий </w:t>
            </w:r>
            <w:proofErr w:type="spellStart"/>
            <w:r>
              <w:t>ма</w:t>
            </w:r>
            <w:proofErr w:type="gramStart"/>
            <w:r>
              <w:t>й»</w:t>
            </w:r>
            <w:proofErr w:type="gramEnd"/>
            <w:r w:rsidR="00151E39">
              <w:t>МБУСДК»Пискарихинский</w:t>
            </w:r>
            <w:proofErr w:type="spellEnd"/>
          </w:p>
        </w:tc>
        <w:tc>
          <w:tcPr>
            <w:tcW w:w="1747" w:type="dxa"/>
            <w:gridSpan w:val="3"/>
          </w:tcPr>
          <w:p w:rsidR="00836E47" w:rsidRDefault="00151E39" w:rsidP="00836E47">
            <w:pPr>
              <w:jc w:val="center"/>
            </w:pPr>
            <w:r>
              <w:t>28.05.</w:t>
            </w:r>
          </w:p>
          <w:p w:rsidR="00836E47" w:rsidRDefault="00836E47" w:rsidP="00836E47">
            <w:pPr>
              <w:jc w:val="center"/>
            </w:pPr>
            <w:r>
              <w:t>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6E6BDB" w:rsidP="00836E47">
            <w:pPr>
              <w:jc w:val="center"/>
            </w:pPr>
            <w:r>
              <w:t>д.Сеньково.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151E39" w:rsidP="00836E47">
            <w:pPr>
              <w:jc w:val="center"/>
            </w:pPr>
            <w:r>
              <w:t>18</w:t>
            </w:r>
            <w:r w:rsidR="00836E47">
              <w:t>-00.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4.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Концерт, посвященный празднику Великой Победы 9 мая.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6E6BDB" w:rsidRDefault="00836E47" w:rsidP="00836E47">
            <w:pPr>
              <w:jc w:val="center"/>
            </w:pPr>
            <w:r>
              <w:t>9.05.</w:t>
            </w:r>
          </w:p>
          <w:p w:rsidR="006E6BDB" w:rsidRPr="006E6BDB" w:rsidRDefault="006E6BDB" w:rsidP="006E6BDB"/>
          <w:p w:rsidR="006E6BDB" w:rsidRDefault="006E6BDB" w:rsidP="006E6BDB"/>
          <w:p w:rsidR="00836E47" w:rsidRPr="006E6BDB" w:rsidRDefault="00836E47" w:rsidP="006E6BDB">
            <w:pPr>
              <w:jc w:val="center"/>
            </w:pP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Летняя площадка Д.Магалинщина.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16-00. 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5.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Чаепитие в клубе «В Гостях у Белль».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02.05;</w:t>
            </w:r>
          </w:p>
          <w:p w:rsidR="00836E47" w:rsidRDefault="00836E47" w:rsidP="00836E47">
            <w:pPr>
              <w:jc w:val="center"/>
            </w:pPr>
            <w:r>
              <w:t>23.05.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  <w:r>
              <w:t xml:space="preserve"> </w:t>
            </w: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16-00. 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6.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Конкурс рисунков на тему «Мир, труд, май»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02.05;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13-00. </w:t>
            </w:r>
          </w:p>
        </w:tc>
        <w:tc>
          <w:tcPr>
            <w:tcW w:w="2260" w:type="dxa"/>
            <w:gridSpan w:val="5"/>
          </w:tcPr>
          <w:p w:rsidR="00836E47" w:rsidRDefault="00836E47" w:rsidP="00836E47"/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7.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Выездной </w:t>
            </w:r>
            <w:proofErr w:type="gramStart"/>
            <w:r>
              <w:t>концерт</w:t>
            </w:r>
            <w:proofErr w:type="gramEnd"/>
            <w:r>
              <w:t xml:space="preserve"> посвященный празднику Великой Победы 9 мая.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/>
          <w:p w:rsidR="00836E47" w:rsidRDefault="00836E47" w:rsidP="00836E47">
            <w:r>
              <w:t xml:space="preserve">      08.05.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proofErr w:type="spellStart"/>
            <w:r>
              <w:t>Д.Быльники</w:t>
            </w:r>
            <w:proofErr w:type="spellEnd"/>
            <w:r>
              <w:t>.</w:t>
            </w:r>
          </w:p>
        </w:tc>
        <w:tc>
          <w:tcPr>
            <w:tcW w:w="1747" w:type="dxa"/>
            <w:gridSpan w:val="2"/>
          </w:tcPr>
          <w:p w:rsidR="00836E47" w:rsidRDefault="00836E47" w:rsidP="00836E47"/>
          <w:p w:rsidR="00836E47" w:rsidRDefault="00836E47" w:rsidP="00836E47">
            <w:pPr>
              <w:jc w:val="center"/>
            </w:pPr>
            <w:r>
              <w:t>13-00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  <w:r>
              <w:t>8.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Отчетный концерт художественной самодеятельности МБУ СДК «Яркий май»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/>
          <w:p w:rsidR="00836E47" w:rsidRDefault="00836E47" w:rsidP="00836E47">
            <w:r>
              <w:t xml:space="preserve">    29.05.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Летняя площадка Д.Магалинщина.</w:t>
            </w:r>
          </w:p>
        </w:tc>
        <w:tc>
          <w:tcPr>
            <w:tcW w:w="1747" w:type="dxa"/>
            <w:gridSpan w:val="2"/>
          </w:tcPr>
          <w:p w:rsidR="00836E47" w:rsidRDefault="00836E47" w:rsidP="00836E47"/>
          <w:p w:rsidR="00836E47" w:rsidRDefault="00836E47" w:rsidP="00836E47">
            <w:pPr>
              <w:jc w:val="center"/>
            </w:pPr>
            <w:r>
              <w:t>16-00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  <w:r>
              <w:t>9.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Просмотр фильма о войне.</w:t>
            </w:r>
          </w:p>
        </w:tc>
        <w:tc>
          <w:tcPr>
            <w:tcW w:w="1747" w:type="dxa"/>
            <w:gridSpan w:val="3"/>
          </w:tcPr>
          <w:p w:rsidR="00836E47" w:rsidRDefault="00836E47" w:rsidP="00836E47"/>
          <w:p w:rsidR="00836E47" w:rsidRDefault="00836E47" w:rsidP="00836E47">
            <w:r>
              <w:t xml:space="preserve">    16.05..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/>
          <w:p w:rsidR="00836E47" w:rsidRDefault="00836E47" w:rsidP="00836E47">
            <w:pPr>
              <w:jc w:val="center"/>
            </w:pPr>
            <w:r>
              <w:t>17-00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26"/>
        </w:trPr>
        <w:tc>
          <w:tcPr>
            <w:tcW w:w="10914" w:type="dxa"/>
            <w:gridSpan w:val="14"/>
          </w:tcPr>
          <w:p w:rsidR="00836E47" w:rsidRPr="00EA45FB" w:rsidRDefault="00836E47" w:rsidP="00836E47">
            <w:pPr>
              <w:rPr>
                <w:b/>
              </w:rPr>
            </w:pPr>
          </w:p>
          <w:p w:rsidR="00836E47" w:rsidRPr="00EA45FB" w:rsidRDefault="00836E47" w:rsidP="00836E47">
            <w:pPr>
              <w:jc w:val="center"/>
              <w:rPr>
                <w:sz w:val="32"/>
                <w:szCs w:val="32"/>
              </w:rPr>
            </w:pPr>
            <w:r w:rsidRPr="00EA45FB">
              <w:rPr>
                <w:b/>
                <w:sz w:val="32"/>
                <w:szCs w:val="32"/>
              </w:rPr>
              <w:t>Июнь.</w:t>
            </w: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«Всемирный день защиты детей» - развлекательная программа.</w:t>
            </w:r>
          </w:p>
          <w:p w:rsidR="00836E47" w:rsidRDefault="00836E47" w:rsidP="00836E47">
            <w:pPr>
              <w:jc w:val="center"/>
            </w:pPr>
            <w:r>
              <w:t xml:space="preserve"> 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06.06. 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Летняя площадка в д. Магалинщина 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12-00.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Данилов А.Б.</w:t>
            </w:r>
          </w:p>
          <w:p w:rsidR="00836E47" w:rsidRDefault="00836E47" w:rsidP="00836E47">
            <w:pPr>
              <w:jc w:val="center"/>
            </w:pPr>
            <w:r>
              <w:t>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2.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«День России!», концертная программа.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  <w:r>
              <w:t xml:space="preserve">12.06.. 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r>
              <w:t>Летняя площадка в д.Магалинщина.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14-00. 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</w:t>
            </w: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  <w:r>
              <w:lastRenderedPageBreak/>
              <w:t xml:space="preserve"> </w:t>
            </w:r>
          </w:p>
          <w:p w:rsidR="00836E47" w:rsidRDefault="00836E47" w:rsidP="00836E47">
            <w:pPr>
              <w:jc w:val="center"/>
            </w:pPr>
            <w:r>
              <w:t xml:space="preserve">3.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6E6BDB" w:rsidP="00836E47">
            <w:pPr>
              <w:jc w:val="center"/>
            </w:pPr>
            <w:r>
              <w:t xml:space="preserve">Выезд художественной </w:t>
            </w:r>
            <w:proofErr w:type="spellStart"/>
            <w:r>
              <w:t>самодеятельностиМБУ</w:t>
            </w:r>
            <w:proofErr w:type="spellEnd"/>
            <w:r>
              <w:t xml:space="preserve"> СДК «</w:t>
            </w:r>
            <w:proofErr w:type="spellStart"/>
            <w:r w:rsidR="001B5A77">
              <w:t>Пискарихинский</w:t>
            </w:r>
            <w:proofErr w:type="gramStart"/>
            <w:r w:rsidR="001B5A77">
              <w:t>»с</w:t>
            </w:r>
            <w:proofErr w:type="spellEnd"/>
            <w:proofErr w:type="gramEnd"/>
            <w:r w:rsidR="001B5A77">
              <w:t xml:space="preserve"> концертной программой ко «Дню России».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1B5A77" w:rsidP="00836E47">
            <w:pPr>
              <w:jc w:val="center"/>
            </w:pPr>
            <w:r>
              <w:t>18.06.</w:t>
            </w:r>
          </w:p>
          <w:p w:rsidR="00836E47" w:rsidRDefault="00836E47" w:rsidP="00836E47">
            <w:pPr>
              <w:jc w:val="center"/>
            </w:pPr>
            <w:r>
              <w:t xml:space="preserve">. 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1B5A77" w:rsidP="00836E47">
            <w:pPr>
              <w:jc w:val="center"/>
            </w:pPr>
            <w:r>
              <w:t>Д.Сеньково.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1B5A77" w:rsidP="00836E47">
            <w:pPr>
              <w:jc w:val="center"/>
            </w:pPr>
            <w:r>
              <w:t>18-00</w:t>
            </w:r>
            <w:r w:rsidR="00836E47">
              <w:t xml:space="preserve"> 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 Данилов А.Б.</w:t>
            </w:r>
          </w:p>
          <w:p w:rsidR="00836E47" w:rsidRDefault="00836E47" w:rsidP="00836E47"/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4.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Конкурс детских рисунков на тему «Моя Дружная Семья»</w:t>
            </w:r>
          </w:p>
          <w:p w:rsidR="00836E47" w:rsidRPr="00A8013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r>
              <w:t xml:space="preserve">  13.06.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СДК «Пискарихинский»   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16-00. 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5.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Детский познавательный клуб</w:t>
            </w:r>
          </w:p>
          <w:p w:rsidR="00836E47" w:rsidRDefault="00836E47" w:rsidP="00836E47">
            <w:pPr>
              <w:jc w:val="center"/>
            </w:pPr>
            <w:r>
              <w:t>«Тайны и Загадки Вселенной»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r>
              <w:t>15.06;</w:t>
            </w:r>
          </w:p>
          <w:p w:rsidR="00836E47" w:rsidRDefault="00836E47" w:rsidP="00836E47">
            <w:r>
              <w:t>23.06.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13-00. 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6.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«Люди в белых халатах» концертная программа посвященная дню медицинского работника.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13.06.</w:t>
            </w:r>
          </w:p>
        </w:tc>
        <w:tc>
          <w:tcPr>
            <w:tcW w:w="2338" w:type="dxa"/>
            <w:gridSpan w:val="2"/>
          </w:tcPr>
          <w:p w:rsidR="00836E47" w:rsidRDefault="00836E47" w:rsidP="00836E47"/>
          <w:p w:rsidR="00836E47" w:rsidRDefault="00836E47" w:rsidP="00836E47">
            <w:r>
              <w:t>П.Гедеоновка.</w:t>
            </w:r>
          </w:p>
          <w:p w:rsidR="00836E47" w:rsidRDefault="00836E47" w:rsidP="00836E47"/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13-00. 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Данилов А.Б.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  <w:r>
              <w:t>7.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 w:rsidRPr="008C0F9B">
              <w:t>Чаепитие в клубе «В Гостях у Белль».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  <w:r>
              <w:t>06.06;</w:t>
            </w:r>
          </w:p>
          <w:p w:rsidR="00836E47" w:rsidRDefault="00836E47" w:rsidP="00836E47">
            <w:pPr>
              <w:jc w:val="center"/>
            </w:pPr>
            <w:r>
              <w:t>20.06.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16-00.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  <w:r>
              <w:t>8.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Тематический Вечер «Атлантида. Водный Мир»</w:t>
            </w:r>
          </w:p>
          <w:p w:rsidR="00836E47" w:rsidRPr="008C0F9B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  <w:r>
              <w:t>27.06.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17-00</w:t>
            </w:r>
          </w:p>
        </w:tc>
        <w:tc>
          <w:tcPr>
            <w:tcW w:w="2260" w:type="dxa"/>
            <w:gridSpan w:val="5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1"/>
          <w:wAfter w:w="266" w:type="dxa"/>
          <w:trHeight w:val="708"/>
        </w:trPr>
        <w:tc>
          <w:tcPr>
            <w:tcW w:w="10648" w:type="dxa"/>
            <w:gridSpan w:val="13"/>
          </w:tcPr>
          <w:p w:rsidR="00836E47" w:rsidRDefault="00836E47" w:rsidP="00836E47">
            <w:pPr>
              <w:rPr>
                <w:b/>
                <w:sz w:val="40"/>
                <w:szCs w:val="40"/>
              </w:rPr>
            </w:pPr>
          </w:p>
          <w:p w:rsidR="00836E47" w:rsidRPr="003C130B" w:rsidRDefault="00836E47" w:rsidP="00836E47">
            <w:pPr>
              <w:jc w:val="center"/>
              <w:rPr>
                <w:b/>
                <w:sz w:val="40"/>
                <w:szCs w:val="40"/>
              </w:rPr>
            </w:pPr>
            <w:r w:rsidRPr="003C130B">
              <w:rPr>
                <w:b/>
                <w:sz w:val="40"/>
                <w:szCs w:val="40"/>
              </w:rPr>
              <w:t>Июль.</w:t>
            </w:r>
          </w:p>
          <w:p w:rsidR="00836E47" w:rsidRPr="00EA45FB" w:rsidRDefault="00836E47" w:rsidP="00836E47">
            <w:pPr>
              <w:rPr>
                <w:sz w:val="32"/>
                <w:szCs w:val="32"/>
              </w:rPr>
            </w:pPr>
          </w:p>
        </w:tc>
      </w:tr>
      <w:tr w:rsidR="00836E47" w:rsidTr="00836E47">
        <w:trPr>
          <w:gridAfter w:val="1"/>
          <w:wAfter w:w="26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  <w:r>
              <w:t xml:space="preserve"> </w:t>
            </w:r>
          </w:p>
          <w:p w:rsidR="00836E47" w:rsidRPr="00F65D5E" w:rsidRDefault="00836E47" w:rsidP="00836E47">
            <w:pPr>
              <w:jc w:val="center"/>
            </w:pPr>
            <w:r>
              <w:t xml:space="preserve">1. </w:t>
            </w:r>
          </w:p>
        </w:tc>
        <w:tc>
          <w:tcPr>
            <w:tcW w:w="2281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Концерт, посвященный празднику «День семьи, любви и верности» 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10.07. 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Летняя площадка Д.Магалинщина.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17-00.</w:t>
            </w:r>
          </w:p>
        </w:tc>
        <w:tc>
          <w:tcPr>
            <w:tcW w:w="191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1"/>
          <w:wAfter w:w="26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2. </w:t>
            </w:r>
          </w:p>
        </w:tc>
        <w:tc>
          <w:tcPr>
            <w:tcW w:w="2281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Конкурс рисунков на асфальте «Я рисую мелом»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11.07. 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</w:t>
            </w:r>
          </w:p>
          <w:p w:rsidR="00836E47" w:rsidRPr="003268FD" w:rsidRDefault="00836E47" w:rsidP="00836E47">
            <w:r>
              <w:t>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15-00</w:t>
            </w:r>
          </w:p>
        </w:tc>
        <w:tc>
          <w:tcPr>
            <w:tcW w:w="191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1"/>
          <w:wAfter w:w="26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  <w:r>
              <w:t>3.</w:t>
            </w:r>
          </w:p>
        </w:tc>
        <w:tc>
          <w:tcPr>
            <w:tcW w:w="2281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Выезд художественной самодеятельности МБУ СДК «Пискарихинский» с концертом ко дню «Семьи любви и верности»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  <w:r>
              <w:t>09.07.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1B5A77" w:rsidP="00836E47">
            <w:pPr>
              <w:jc w:val="center"/>
            </w:pPr>
            <w:proofErr w:type="spellStart"/>
            <w:r>
              <w:t>д</w:t>
            </w:r>
            <w:proofErr w:type="gramStart"/>
            <w:r w:rsidR="00836E47">
              <w:t>.</w:t>
            </w:r>
            <w:r>
              <w:t>К</w:t>
            </w:r>
            <w:proofErr w:type="gramEnd"/>
            <w:r>
              <w:t>орохоткино</w:t>
            </w:r>
            <w:proofErr w:type="spellEnd"/>
            <w:r>
              <w:t>.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18-00</w:t>
            </w:r>
          </w:p>
        </w:tc>
        <w:tc>
          <w:tcPr>
            <w:tcW w:w="191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1"/>
          <w:wAfter w:w="26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4. </w:t>
            </w:r>
          </w:p>
        </w:tc>
        <w:tc>
          <w:tcPr>
            <w:tcW w:w="2281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ED1E79" w:rsidP="00836E47">
            <w:pPr>
              <w:jc w:val="center"/>
            </w:pPr>
            <w:r>
              <w:t xml:space="preserve">Танцевально-развлекательная программа «Лето </w:t>
            </w:r>
            <w:proofErr w:type="spellStart"/>
            <w:r>
              <w:t>красное</w:t>
            </w:r>
            <w:proofErr w:type="gramStart"/>
            <w:r>
              <w:t>»д</w:t>
            </w:r>
            <w:proofErr w:type="gramEnd"/>
            <w:r>
              <w:t>ля</w:t>
            </w:r>
            <w:proofErr w:type="spellEnd"/>
            <w:r>
              <w:t xml:space="preserve"> детей. </w:t>
            </w:r>
            <w:r w:rsidR="00836E47">
              <w:t>.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04.07;</w:t>
            </w:r>
          </w:p>
          <w:p w:rsidR="00836E47" w:rsidRDefault="00836E47" w:rsidP="00836E47">
            <w:pPr>
              <w:jc w:val="center"/>
            </w:pPr>
            <w:r>
              <w:t>11.07;</w:t>
            </w:r>
          </w:p>
          <w:p w:rsidR="00836E47" w:rsidRDefault="00836E47" w:rsidP="00ED1E79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СДК «Пискарихинский»  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12-00 </w:t>
            </w:r>
          </w:p>
        </w:tc>
        <w:tc>
          <w:tcPr>
            <w:tcW w:w="1914" w:type="dxa"/>
            <w:gridSpan w:val="3"/>
          </w:tcPr>
          <w:p w:rsidR="00836E47" w:rsidRDefault="00836E47" w:rsidP="00836E47"/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1"/>
          <w:wAfter w:w="26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5. </w:t>
            </w:r>
          </w:p>
        </w:tc>
        <w:tc>
          <w:tcPr>
            <w:tcW w:w="2281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spacing w:line="480" w:lineRule="auto"/>
              <w:jc w:val="center"/>
            </w:pPr>
            <w:r>
              <w:t>Чаепитие в клубе «В Гостях у Белль»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04.07;</w:t>
            </w:r>
          </w:p>
          <w:p w:rsidR="00836E47" w:rsidRDefault="00836E47" w:rsidP="00836E47">
            <w:pPr>
              <w:jc w:val="center"/>
            </w:pPr>
            <w:r>
              <w:t>18.07.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16-00. </w:t>
            </w:r>
          </w:p>
        </w:tc>
        <w:tc>
          <w:tcPr>
            <w:tcW w:w="191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  <w:r>
              <w:t>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1"/>
          <w:wAfter w:w="26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6. </w:t>
            </w:r>
          </w:p>
        </w:tc>
        <w:tc>
          <w:tcPr>
            <w:tcW w:w="2281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Детский познавательный клуб</w:t>
            </w:r>
          </w:p>
          <w:p w:rsidR="00836E47" w:rsidRDefault="00836E47" w:rsidP="00836E47">
            <w:pPr>
              <w:jc w:val="center"/>
            </w:pPr>
            <w:r>
              <w:t>«Тайны и Загадки Вселенной»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11.07;</w:t>
            </w:r>
          </w:p>
          <w:p w:rsidR="00836E47" w:rsidRDefault="00836E47" w:rsidP="00836E47">
            <w:pPr>
              <w:jc w:val="center"/>
            </w:pPr>
            <w:r>
              <w:t>25.07.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13-00</w:t>
            </w:r>
          </w:p>
        </w:tc>
        <w:tc>
          <w:tcPr>
            <w:tcW w:w="1914" w:type="dxa"/>
            <w:gridSpan w:val="3"/>
          </w:tcPr>
          <w:p w:rsidR="00836E47" w:rsidRDefault="00836E47" w:rsidP="00836E47"/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1"/>
          <w:wAfter w:w="266" w:type="dxa"/>
          <w:trHeight w:val="1226"/>
        </w:trPr>
        <w:tc>
          <w:tcPr>
            <w:tcW w:w="10648" w:type="dxa"/>
            <w:gridSpan w:val="13"/>
          </w:tcPr>
          <w:p w:rsidR="00836E47" w:rsidRPr="000A47E6" w:rsidRDefault="00836E47" w:rsidP="00836E47">
            <w:pPr>
              <w:rPr>
                <w:b/>
              </w:rPr>
            </w:pPr>
          </w:p>
          <w:p w:rsidR="00836E47" w:rsidRPr="000A47E6" w:rsidRDefault="00836E47" w:rsidP="00836E47">
            <w:pPr>
              <w:jc w:val="center"/>
              <w:rPr>
                <w:b/>
              </w:rPr>
            </w:pPr>
            <w:r w:rsidRPr="00EA45FB">
              <w:rPr>
                <w:b/>
                <w:sz w:val="32"/>
                <w:szCs w:val="32"/>
              </w:rPr>
              <w:t>Август.</w:t>
            </w:r>
          </w:p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Конкурс поделок из пластилина «Лето красное» с участием кружка «Рукоделия»</w:t>
            </w:r>
          </w:p>
          <w:p w:rsidR="00836E47" w:rsidRDefault="00836E47" w:rsidP="00836E47"/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08.08.. 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МБУ 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15-00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2.</w:t>
            </w:r>
          </w:p>
        </w:tc>
        <w:tc>
          <w:tcPr>
            <w:tcW w:w="2201" w:type="dxa"/>
          </w:tcPr>
          <w:p w:rsidR="00836E47" w:rsidRDefault="00ED1E79" w:rsidP="00836E47">
            <w:proofErr w:type="gramStart"/>
            <w:r>
              <w:t>Танцевально-развлекательная</w:t>
            </w:r>
            <w:proofErr w:type="gramEnd"/>
            <w:r>
              <w:t xml:space="preserve"> </w:t>
            </w:r>
            <w:proofErr w:type="spellStart"/>
            <w:r>
              <w:t>прогамма</w:t>
            </w:r>
            <w:proofErr w:type="spellEnd"/>
            <w:r>
              <w:t xml:space="preserve"> «</w:t>
            </w:r>
            <w:proofErr w:type="spellStart"/>
            <w:r>
              <w:t>досвиданье</w:t>
            </w:r>
            <w:proofErr w:type="spellEnd"/>
            <w:r>
              <w:t xml:space="preserve"> лето» для детей.</w:t>
            </w:r>
          </w:p>
          <w:p w:rsidR="00836E47" w:rsidRDefault="00ED1E79" w:rsidP="00836E47">
            <w:r>
              <w:t xml:space="preserve"> 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ED1E79" w:rsidP="00836E47">
            <w:pPr>
              <w:jc w:val="center"/>
            </w:pPr>
            <w:r>
              <w:t>28.08.</w:t>
            </w:r>
            <w:r w:rsidR="00836E47">
              <w:t xml:space="preserve"> 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Летняя площадка Д.Магалинщина.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12-00.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  <w:r>
              <w:t>.</w:t>
            </w:r>
          </w:p>
          <w:p w:rsidR="00836E47" w:rsidRDefault="00836E47" w:rsidP="00836E47"/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3.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Чаепитие в клубе «В Гостях у Белль»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01.08;</w:t>
            </w:r>
          </w:p>
          <w:p w:rsidR="00836E47" w:rsidRDefault="00836E47" w:rsidP="00836E47">
            <w:pPr>
              <w:jc w:val="center"/>
            </w:pPr>
            <w:r>
              <w:t>15.08;</w:t>
            </w:r>
          </w:p>
          <w:p w:rsidR="00836E47" w:rsidRDefault="00836E47" w:rsidP="00836E47">
            <w:pPr>
              <w:jc w:val="center"/>
            </w:pPr>
            <w:r>
              <w:t>29.08.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16-00.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/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4.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Детский познавательный клуб</w:t>
            </w:r>
          </w:p>
          <w:p w:rsidR="00836E47" w:rsidRDefault="00836E47" w:rsidP="00836E47">
            <w:pPr>
              <w:jc w:val="center"/>
            </w:pPr>
            <w:r>
              <w:t>«Тайны и Загадки Вселенной»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08.08;</w:t>
            </w:r>
          </w:p>
          <w:p w:rsidR="00836E47" w:rsidRDefault="00836E47" w:rsidP="00836E47">
            <w:pPr>
              <w:jc w:val="center"/>
            </w:pPr>
            <w:r>
              <w:t>22.08.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СДК «Пискарихинский» 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13-00 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Данилов А.Б.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r>
              <w:t xml:space="preserve">  5. 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«Сладкий праздник – яблочный спас» - развлекательная программа для детей и молодежи.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22.08.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Д. Магалинщина Площадка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16-00. 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Данилов А.Б.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2"/>
          <w:wAfter w:w="306" w:type="dxa"/>
          <w:trHeight w:val="1557"/>
        </w:trPr>
        <w:tc>
          <w:tcPr>
            <w:tcW w:w="621" w:type="dxa"/>
            <w:tcBorders>
              <w:right w:val="single" w:sz="4" w:space="0" w:color="auto"/>
            </w:tcBorders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6.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47" w:rsidRDefault="00836E47" w:rsidP="00836E47">
            <w:pPr>
              <w:jc w:val="center"/>
            </w:pPr>
          </w:p>
          <w:p w:rsidR="00836E47" w:rsidRPr="0060436B" w:rsidRDefault="00836E47" w:rsidP="00836E47">
            <w:pPr>
              <w:jc w:val="center"/>
            </w:pPr>
            <w:r w:rsidRPr="00FD5145">
              <w:t>«Быстро лето пролетело»</w:t>
            </w:r>
            <w:r>
              <w:t xml:space="preserve"> Концертная программа.</w:t>
            </w:r>
          </w:p>
        </w:tc>
        <w:tc>
          <w:tcPr>
            <w:tcW w:w="1747" w:type="dxa"/>
            <w:gridSpan w:val="3"/>
            <w:tcBorders>
              <w:left w:val="single" w:sz="4" w:space="0" w:color="auto"/>
            </w:tcBorders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28.08.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Летняя площадка Д. Магалинщина.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17-00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Данилов А.Б.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Pr="00D16E89" w:rsidRDefault="00836E47" w:rsidP="00836E47"/>
          <w:p w:rsidR="00836E47" w:rsidRDefault="00836E47" w:rsidP="00836E47"/>
          <w:p w:rsidR="00836E47" w:rsidRPr="00D16E89" w:rsidRDefault="00836E47" w:rsidP="00836E47">
            <w:pPr>
              <w:jc w:val="right"/>
            </w:pPr>
          </w:p>
        </w:tc>
      </w:tr>
      <w:tr w:rsidR="00836E47" w:rsidTr="00836E47">
        <w:trPr>
          <w:gridAfter w:val="1"/>
          <w:wAfter w:w="266" w:type="dxa"/>
          <w:trHeight w:val="1226"/>
        </w:trPr>
        <w:tc>
          <w:tcPr>
            <w:tcW w:w="10648" w:type="dxa"/>
            <w:gridSpan w:val="13"/>
          </w:tcPr>
          <w:p w:rsidR="00836E47" w:rsidRPr="00EA45FB" w:rsidRDefault="00836E47" w:rsidP="00836E47">
            <w:pPr>
              <w:rPr>
                <w:b/>
                <w:sz w:val="32"/>
                <w:szCs w:val="32"/>
              </w:rPr>
            </w:pPr>
          </w:p>
          <w:p w:rsidR="00836E47" w:rsidRDefault="00836E47" w:rsidP="00836E47">
            <w:pPr>
              <w:jc w:val="center"/>
            </w:pPr>
            <w:r w:rsidRPr="00EA45FB">
              <w:rPr>
                <w:b/>
                <w:sz w:val="32"/>
                <w:szCs w:val="32"/>
              </w:rPr>
              <w:t>Сентябрь.</w:t>
            </w:r>
          </w:p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«Яркие краски осени»- конкурс подделок из природного материала с участием кружка «Рукоделия».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12.09.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15-00.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2.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Здравствуй осень. Игровая программа для детей.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05.09; 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14-00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3. </w:t>
            </w:r>
          </w:p>
        </w:tc>
        <w:tc>
          <w:tcPr>
            <w:tcW w:w="2201" w:type="dxa"/>
          </w:tcPr>
          <w:p w:rsidR="00836E47" w:rsidRDefault="00136BF2" w:rsidP="00836E47">
            <w:pPr>
              <w:jc w:val="center"/>
            </w:pPr>
            <w:r>
              <w:t>Проведение бесе</w:t>
            </w:r>
            <w:r w:rsidR="00E17552">
              <w:t>ды с детьми о вреде курения и</w:t>
            </w:r>
          </w:p>
          <w:p w:rsidR="00836E47" w:rsidRDefault="00E17552" w:rsidP="005925A7">
            <w:pPr>
              <w:jc w:val="center"/>
            </w:pPr>
            <w:r>
              <w:t>алкоголя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4F4261" w:rsidP="004F4261">
            <w:pPr>
              <w:jc w:val="center"/>
            </w:pPr>
            <w:r>
              <w:t>11.09.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4F4261" w:rsidP="00836E47">
            <w:pPr>
              <w:jc w:val="center"/>
            </w:pPr>
            <w:r>
              <w:t>17</w:t>
            </w:r>
            <w:r w:rsidR="00836E47">
              <w:t xml:space="preserve">-00 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/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4.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4F4261" w:rsidP="00836E47">
            <w:pPr>
              <w:jc w:val="center"/>
            </w:pPr>
            <w:r>
              <w:t xml:space="preserve">Танцевально </w:t>
            </w:r>
            <w:proofErr w:type="gramStart"/>
            <w:r>
              <w:t>–р</w:t>
            </w:r>
            <w:proofErr w:type="gramEnd"/>
            <w:r>
              <w:t>азвлекательная программа для детей «Листья закружат».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4F4261" w:rsidP="00836E47">
            <w:pPr>
              <w:jc w:val="center"/>
            </w:pPr>
            <w:r>
              <w:t>05.09 .</w:t>
            </w:r>
          </w:p>
          <w:p w:rsidR="00836E47" w:rsidRDefault="00836E47" w:rsidP="004F4261"/>
          <w:p w:rsidR="00836E47" w:rsidRDefault="00836E47" w:rsidP="00836E47"/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12-00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Данилов А.Б.</w:t>
            </w:r>
          </w:p>
          <w:p w:rsidR="00836E47" w:rsidRDefault="00836E47" w:rsidP="00836E47">
            <w:pPr>
              <w:jc w:val="center"/>
            </w:pPr>
            <w:r>
              <w:t>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5.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Чаепитие в клубе «В Гостях у Белль»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12.09;</w:t>
            </w:r>
          </w:p>
          <w:p w:rsidR="00836E47" w:rsidRDefault="00836E47" w:rsidP="00836E47">
            <w:pPr>
              <w:jc w:val="center"/>
            </w:pPr>
            <w:r>
              <w:t>26.09.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16-00. 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Данилов А.Б.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2"/>
          <w:wAfter w:w="306" w:type="dxa"/>
          <w:trHeight w:val="1743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6.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Митинг «Смоленск-город герой» посвящённый освобождению Смоленщины.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25.09.</w:t>
            </w:r>
          </w:p>
          <w:p w:rsidR="00836E47" w:rsidRDefault="00836E47" w:rsidP="00836E47"/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п.Плембаза.  д.Магалинщина</w:t>
            </w:r>
          </w:p>
          <w:p w:rsidR="00836E47" w:rsidRDefault="00836E47" w:rsidP="00836E47">
            <w:pPr>
              <w:jc w:val="center"/>
            </w:pPr>
            <w:r>
              <w:t>д.Сеньково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12-00</w:t>
            </w:r>
          </w:p>
          <w:p w:rsidR="00836E47" w:rsidRDefault="00836E47" w:rsidP="00836E47">
            <w:pPr>
              <w:jc w:val="center"/>
            </w:pPr>
            <w:r>
              <w:t>15-00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Данилов А.Б.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Pr="00D16E89" w:rsidRDefault="00836E47" w:rsidP="00836E47"/>
          <w:p w:rsidR="00836E47" w:rsidRDefault="00836E47" w:rsidP="00836E47"/>
          <w:p w:rsidR="00836E47" w:rsidRDefault="00836E47" w:rsidP="00836E47">
            <w:pPr>
              <w:jc w:val="right"/>
            </w:pPr>
          </w:p>
          <w:p w:rsidR="00836E47" w:rsidRDefault="00836E47" w:rsidP="00836E47">
            <w:pPr>
              <w:jc w:val="right"/>
            </w:pPr>
          </w:p>
          <w:p w:rsidR="00836E47" w:rsidRPr="00D16E89" w:rsidRDefault="00836E47" w:rsidP="00836E47"/>
        </w:tc>
      </w:tr>
      <w:tr w:rsidR="00836E47" w:rsidTr="00836E47">
        <w:trPr>
          <w:gridAfter w:val="2"/>
          <w:wAfter w:w="306" w:type="dxa"/>
          <w:trHeight w:val="1743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7.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Ко</w:t>
            </w:r>
            <w:r w:rsidR="001B5A77">
              <w:t xml:space="preserve">нцертная </w:t>
            </w:r>
            <w:proofErr w:type="gramStart"/>
            <w:r w:rsidR="001B5A77">
              <w:t>программа</w:t>
            </w:r>
            <w:proofErr w:type="gramEnd"/>
            <w:r w:rsidR="001B5A77">
              <w:t xml:space="preserve"> посвященная дню осв</w:t>
            </w:r>
            <w:r w:rsidR="005925A7">
              <w:t>о</w:t>
            </w:r>
            <w:r w:rsidR="001B5A77">
              <w:t xml:space="preserve">бождения города Смоленска от немецких захватчиков. </w:t>
            </w:r>
            <w:r>
              <w:t xml:space="preserve"> 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27.09.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</w:t>
            </w:r>
          </w:p>
          <w:p w:rsidR="00836E47" w:rsidRDefault="00836E47" w:rsidP="00836E47">
            <w:pPr>
              <w:jc w:val="center"/>
            </w:pPr>
            <w:r>
              <w:t>«Пискарихинский».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16-00.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2"/>
          <w:wAfter w:w="306" w:type="dxa"/>
          <w:trHeight w:val="1743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  <w:r>
              <w:t>8.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Тематическая Вечеринка</w:t>
            </w:r>
          </w:p>
          <w:p w:rsidR="00836E47" w:rsidRDefault="00836E47" w:rsidP="00836E47">
            <w:pPr>
              <w:jc w:val="center"/>
            </w:pPr>
            <w:r>
              <w:t>«Добро пожаловать в Хогвартс»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26.09.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17-00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1"/>
          <w:wAfter w:w="266" w:type="dxa"/>
          <w:trHeight w:val="1226"/>
        </w:trPr>
        <w:tc>
          <w:tcPr>
            <w:tcW w:w="10648" w:type="dxa"/>
            <w:gridSpan w:val="13"/>
          </w:tcPr>
          <w:p w:rsidR="00836E47" w:rsidRPr="00EA45FB" w:rsidRDefault="00836E47" w:rsidP="00836E47">
            <w:pPr>
              <w:jc w:val="center"/>
              <w:rPr>
                <w:b/>
                <w:sz w:val="32"/>
                <w:szCs w:val="32"/>
              </w:rPr>
            </w:pPr>
          </w:p>
          <w:p w:rsidR="00836E47" w:rsidRDefault="00836E47" w:rsidP="00836E47">
            <w:pPr>
              <w:jc w:val="center"/>
            </w:pPr>
            <w:r w:rsidRPr="00EA45FB">
              <w:rPr>
                <w:b/>
                <w:sz w:val="32"/>
                <w:szCs w:val="32"/>
              </w:rPr>
              <w:t>Октябрь.</w:t>
            </w:r>
          </w:p>
        </w:tc>
      </w:tr>
      <w:tr w:rsidR="00836E47" w:rsidTr="00836E47">
        <w:trPr>
          <w:gridAfter w:val="2"/>
          <w:wAfter w:w="306" w:type="dxa"/>
          <w:trHeight w:val="1454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r>
              <w:t xml:space="preserve">Конкурс рисунков ко дню учителя. 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03.10.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13-00. 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5925A7">
            <w:pPr>
              <w:jc w:val="center"/>
            </w:pPr>
            <w:r>
              <w:t xml:space="preserve"> Данилов А.Б</w:t>
            </w:r>
          </w:p>
          <w:p w:rsidR="00836E47" w:rsidRDefault="00836E47" w:rsidP="00836E47">
            <w:pPr>
              <w:jc w:val="center"/>
            </w:pPr>
          </w:p>
          <w:p w:rsidR="00836E47" w:rsidRPr="00D16E89" w:rsidRDefault="00836E47" w:rsidP="00836E47"/>
        </w:tc>
      </w:tr>
      <w:tr w:rsidR="00836E47" w:rsidTr="00836E47">
        <w:trPr>
          <w:gridAfter w:val="2"/>
          <w:wAfter w:w="306" w:type="dxa"/>
          <w:trHeight w:val="558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2. </w:t>
            </w:r>
          </w:p>
        </w:tc>
        <w:tc>
          <w:tcPr>
            <w:tcW w:w="2201" w:type="dxa"/>
          </w:tcPr>
          <w:p w:rsidR="00836E47" w:rsidRDefault="002457B9" w:rsidP="00151E39">
            <w:pPr>
              <w:tabs>
                <w:tab w:val="center" w:pos="992"/>
              </w:tabs>
            </w:pPr>
            <w:r>
              <w:t>Турнир по шахматам для детей</w:t>
            </w:r>
            <w:r w:rsidR="00151E39">
              <w:tab/>
              <w:t xml:space="preserve"> </w:t>
            </w:r>
          </w:p>
        </w:tc>
        <w:tc>
          <w:tcPr>
            <w:tcW w:w="1747" w:type="dxa"/>
            <w:gridSpan w:val="3"/>
          </w:tcPr>
          <w:p w:rsidR="00836E47" w:rsidRDefault="002457B9" w:rsidP="00836E47">
            <w:r>
              <w:t xml:space="preserve">     10.10</w:t>
            </w:r>
          </w:p>
          <w:p w:rsidR="00836E47" w:rsidRDefault="00836E47" w:rsidP="00836E47"/>
          <w:p w:rsidR="00836E47" w:rsidRDefault="00836E47" w:rsidP="00836E47"/>
          <w:p w:rsidR="00836E47" w:rsidRDefault="00836E47" w:rsidP="00836E47"/>
          <w:p w:rsidR="00836E47" w:rsidRPr="00A80137" w:rsidRDefault="00836E47" w:rsidP="00836E47">
            <w:r>
              <w:t xml:space="preserve"> 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12-00. 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Данилов А.Б.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Pr="00D16E89" w:rsidRDefault="00836E47" w:rsidP="00836E47"/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3.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«Осенняя пора очей очарование» - конкурс поделок.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/>
          <w:p w:rsidR="00836E47" w:rsidRDefault="00836E47" w:rsidP="00836E47">
            <w:r>
              <w:t>24.10.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15-00. 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Данилов А.Б.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Pr="00D16E89" w:rsidRDefault="00836E47" w:rsidP="00836E47"/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4.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Чаепитие в клубе «В Гостях у Белль»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03.10;</w:t>
            </w:r>
          </w:p>
          <w:p w:rsidR="00836E47" w:rsidRDefault="00836E47" w:rsidP="00836E47">
            <w:pPr>
              <w:jc w:val="center"/>
            </w:pPr>
            <w:r>
              <w:t>17.10.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16-00. 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Данилов А.Б.</w:t>
            </w:r>
          </w:p>
          <w:p w:rsidR="00836E47" w:rsidRDefault="00836E47" w:rsidP="005925A7"/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2"/>
          <w:wAfter w:w="306" w:type="dxa"/>
          <w:trHeight w:val="1954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5.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Детский познавательный клуб</w:t>
            </w:r>
          </w:p>
          <w:p w:rsidR="00836E47" w:rsidRDefault="00836E47" w:rsidP="00836E47">
            <w:pPr>
              <w:jc w:val="center"/>
            </w:pPr>
            <w:r>
              <w:t>«Тайны и Загадки Вселенной»</w:t>
            </w:r>
          </w:p>
        </w:tc>
        <w:tc>
          <w:tcPr>
            <w:tcW w:w="1747" w:type="dxa"/>
            <w:gridSpan w:val="3"/>
          </w:tcPr>
          <w:p w:rsidR="00836E47" w:rsidRDefault="00836E47" w:rsidP="00836E47"/>
          <w:p w:rsidR="00836E47" w:rsidRDefault="00836E47" w:rsidP="00836E47">
            <w:pPr>
              <w:jc w:val="center"/>
            </w:pPr>
            <w:r>
              <w:t>10.10;</w:t>
            </w:r>
          </w:p>
          <w:p w:rsidR="00836E47" w:rsidRDefault="00836E47" w:rsidP="00836E47">
            <w:pPr>
              <w:jc w:val="center"/>
            </w:pPr>
            <w:r>
              <w:t>24.10.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13-00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Pr="00D16E89" w:rsidRDefault="00836E47" w:rsidP="00836E47">
            <w:pPr>
              <w:jc w:val="center"/>
            </w:pPr>
          </w:p>
        </w:tc>
      </w:tr>
      <w:tr w:rsidR="00836E47" w:rsidTr="00836E47">
        <w:trPr>
          <w:gridAfter w:val="2"/>
          <w:wAfter w:w="306" w:type="dxa"/>
          <w:trHeight w:val="1954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6.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Тематический вечер «Отель Трансильвания»</w:t>
            </w:r>
          </w:p>
        </w:tc>
        <w:tc>
          <w:tcPr>
            <w:tcW w:w="1747" w:type="dxa"/>
            <w:gridSpan w:val="3"/>
          </w:tcPr>
          <w:p w:rsidR="00836E47" w:rsidRDefault="00836E47" w:rsidP="00836E47"/>
          <w:p w:rsidR="00836E47" w:rsidRDefault="00836E47" w:rsidP="00836E47">
            <w:r>
              <w:t>31.10.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17-00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1"/>
          <w:wAfter w:w="266" w:type="dxa"/>
          <w:trHeight w:val="1226"/>
        </w:trPr>
        <w:tc>
          <w:tcPr>
            <w:tcW w:w="10648" w:type="dxa"/>
            <w:gridSpan w:val="13"/>
          </w:tcPr>
          <w:p w:rsidR="00836E47" w:rsidRPr="00EA45FB" w:rsidRDefault="00836E47" w:rsidP="00836E47">
            <w:pPr>
              <w:rPr>
                <w:b/>
                <w:sz w:val="32"/>
                <w:szCs w:val="32"/>
              </w:rPr>
            </w:pPr>
          </w:p>
          <w:p w:rsidR="00836E47" w:rsidRDefault="00836E47" w:rsidP="00836E47">
            <w:pPr>
              <w:jc w:val="center"/>
            </w:pPr>
            <w:r w:rsidRPr="00EA45FB">
              <w:rPr>
                <w:b/>
                <w:sz w:val="32"/>
                <w:szCs w:val="32"/>
              </w:rPr>
              <w:t>Ноябрь.</w:t>
            </w:r>
          </w:p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«День согласия и примирения»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07.11.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15-00. 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Pr="004D0971" w:rsidRDefault="00836E47" w:rsidP="00836E47">
            <w:pPr>
              <w:jc w:val="center"/>
            </w:pPr>
          </w:p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2.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Концертная программа, посвященная ко дню матери.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r>
              <w:t xml:space="preserve">27.11.  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/>
          <w:p w:rsidR="00836E47" w:rsidRDefault="00836E47" w:rsidP="00836E47">
            <w:pPr>
              <w:jc w:val="center"/>
            </w:pPr>
            <w:r>
              <w:t>16-00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Данилов А.Б.</w:t>
            </w:r>
          </w:p>
          <w:p w:rsidR="00836E47" w:rsidRPr="00D16E89" w:rsidRDefault="00836E47" w:rsidP="00836E47">
            <w:pPr>
              <w:jc w:val="center"/>
            </w:pPr>
          </w:p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3. </w:t>
            </w:r>
          </w:p>
        </w:tc>
        <w:tc>
          <w:tcPr>
            <w:tcW w:w="2201" w:type="dxa"/>
          </w:tcPr>
          <w:p w:rsidR="00836E47" w:rsidRDefault="002457B9" w:rsidP="002457B9">
            <w:r>
              <w:t>Танцевально-развлекательная программа для детей «Белые снежинки».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2457B9" w:rsidP="00836E47">
            <w:pPr>
              <w:jc w:val="center"/>
            </w:pPr>
            <w:r>
              <w:t>20.11.</w:t>
            </w:r>
            <w:r w:rsidR="00836E47">
              <w:t>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12-00. 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Данилов А.Б.</w:t>
            </w:r>
          </w:p>
          <w:p w:rsidR="00836E47" w:rsidRPr="00D16E89" w:rsidRDefault="00836E47" w:rsidP="00836E47">
            <w:pPr>
              <w:jc w:val="center"/>
            </w:pPr>
          </w:p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  <w:r>
              <w:t xml:space="preserve">4.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Чаепитие в клубе «В Гостях у Белль»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14.11;</w:t>
            </w:r>
          </w:p>
          <w:p w:rsidR="00836E47" w:rsidRDefault="00836E47" w:rsidP="00836E47">
            <w:pPr>
              <w:jc w:val="center"/>
            </w:pPr>
            <w:r>
              <w:t>28.11.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16-00. 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Данилов А.Б.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5.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Детский познавательный клуб</w:t>
            </w:r>
          </w:p>
          <w:p w:rsidR="00836E47" w:rsidRDefault="00836E47" w:rsidP="00836E47">
            <w:pPr>
              <w:jc w:val="center"/>
            </w:pPr>
            <w:r>
              <w:t>«Тайны и Загадки Вселенной»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</w:t>
            </w:r>
          </w:p>
          <w:p w:rsidR="00836E47" w:rsidRDefault="00836E47" w:rsidP="00836E47">
            <w:pPr>
              <w:jc w:val="center"/>
            </w:pPr>
            <w:r>
              <w:t>07.11;</w:t>
            </w:r>
          </w:p>
          <w:p w:rsidR="00836E47" w:rsidRDefault="00836E47" w:rsidP="00836E47">
            <w:pPr>
              <w:jc w:val="center"/>
            </w:pPr>
            <w:r>
              <w:t>21.11.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13-00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Pr="00D16E89" w:rsidRDefault="00836E47" w:rsidP="00DE6F85">
            <w:r>
              <w:t xml:space="preserve"> </w:t>
            </w:r>
          </w:p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  <w:r>
              <w:t>6.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  <w:r>
              <w:t>Тематический вечер «Парк Юрского Периода»</w:t>
            </w:r>
          </w:p>
        </w:tc>
        <w:tc>
          <w:tcPr>
            <w:tcW w:w="1747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28.11.</w:t>
            </w:r>
          </w:p>
        </w:tc>
        <w:tc>
          <w:tcPr>
            <w:tcW w:w="2338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17-00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1"/>
          <w:wAfter w:w="266" w:type="dxa"/>
          <w:trHeight w:val="926"/>
        </w:trPr>
        <w:tc>
          <w:tcPr>
            <w:tcW w:w="10648" w:type="dxa"/>
            <w:gridSpan w:val="13"/>
          </w:tcPr>
          <w:p w:rsidR="00836E47" w:rsidRDefault="00836E47" w:rsidP="00836E47">
            <w:pPr>
              <w:rPr>
                <w:b/>
                <w:sz w:val="32"/>
                <w:szCs w:val="32"/>
              </w:rPr>
            </w:pPr>
          </w:p>
          <w:p w:rsidR="00836E47" w:rsidRPr="00A80137" w:rsidRDefault="00836E47" w:rsidP="00836E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</w:t>
            </w:r>
            <w:r w:rsidRPr="00EA45FB">
              <w:rPr>
                <w:b/>
                <w:sz w:val="32"/>
                <w:szCs w:val="32"/>
              </w:rPr>
              <w:t>Декабрь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  <w:r>
              <w:t>Конкурс подделок с участие кружка «Рукоделия» «Зима серебристая.»</w:t>
            </w:r>
          </w:p>
        </w:tc>
        <w:tc>
          <w:tcPr>
            <w:tcW w:w="1684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19.12.</w:t>
            </w:r>
          </w:p>
        </w:tc>
        <w:tc>
          <w:tcPr>
            <w:tcW w:w="2401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15-00. 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Данилов А.Б.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/>
          <w:p w:rsidR="00836E47" w:rsidRPr="00421C04" w:rsidRDefault="00836E47" w:rsidP="00836E47">
            <w:pPr>
              <w:jc w:val="right"/>
            </w:pPr>
          </w:p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2. 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r>
              <w:t>Чаепитие в клубе «В Гостях у Белль».</w:t>
            </w:r>
          </w:p>
        </w:tc>
        <w:tc>
          <w:tcPr>
            <w:tcW w:w="1684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05.12;  12.12;</w:t>
            </w:r>
          </w:p>
          <w:p w:rsidR="00836E47" w:rsidRDefault="00836E47" w:rsidP="00836E47">
            <w:pPr>
              <w:jc w:val="center"/>
            </w:pPr>
            <w:r>
              <w:t>19.12;</w:t>
            </w:r>
          </w:p>
          <w:p w:rsidR="00836E47" w:rsidRDefault="00836E47" w:rsidP="00836E47">
            <w:r>
              <w:t>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2401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СДК </w:t>
            </w:r>
          </w:p>
          <w:p w:rsidR="00836E47" w:rsidRPr="00CF3B59" w:rsidRDefault="00836E47" w:rsidP="00836E47">
            <w:r>
              <w:t>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12-00 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Данилов А.Б.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3.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Новогодний утренник для детей.</w:t>
            </w:r>
          </w:p>
        </w:tc>
        <w:tc>
          <w:tcPr>
            <w:tcW w:w="1684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26.12.</w:t>
            </w:r>
          </w:p>
          <w:p w:rsidR="00836E47" w:rsidRDefault="00836E47" w:rsidP="00836E47">
            <w:pPr>
              <w:jc w:val="center"/>
            </w:pPr>
            <w:r>
              <w:t>.</w:t>
            </w:r>
          </w:p>
        </w:tc>
        <w:tc>
          <w:tcPr>
            <w:tcW w:w="2401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11-00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  <w:r>
              <w:t>4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  <w:r>
              <w:t>Детский познавательный клуб «Тайны и Загадки Вселенной».</w:t>
            </w:r>
          </w:p>
        </w:tc>
        <w:tc>
          <w:tcPr>
            <w:tcW w:w="1684" w:type="dxa"/>
            <w:gridSpan w:val="2"/>
          </w:tcPr>
          <w:p w:rsidR="00836E47" w:rsidRDefault="00836E47" w:rsidP="00836E47">
            <w:pPr>
              <w:jc w:val="center"/>
            </w:pPr>
            <w:r>
              <w:t>12.12.</w:t>
            </w:r>
          </w:p>
        </w:tc>
        <w:tc>
          <w:tcPr>
            <w:tcW w:w="2401" w:type="dxa"/>
            <w:gridSpan w:val="3"/>
          </w:tcPr>
          <w:p w:rsidR="00836E47" w:rsidRDefault="00836E47" w:rsidP="00836E47">
            <w:r>
              <w:t xml:space="preserve">       СДК                      </w:t>
            </w:r>
          </w:p>
          <w:p w:rsidR="00836E47" w:rsidRDefault="00836E47" w:rsidP="00836E47"/>
          <w:p w:rsidR="00836E47" w:rsidRPr="00E8613D" w:rsidRDefault="00836E47" w:rsidP="00836E47">
            <w:r>
              <w:t>«Пискарихинский»,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Pr="00E8613D" w:rsidRDefault="00836E47" w:rsidP="00836E47">
            <w:pPr>
              <w:jc w:val="center"/>
            </w:pPr>
            <w:r>
              <w:t>13-00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r>
              <w:t>Данилов А.Б.</w:t>
            </w:r>
          </w:p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4.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Праздничный </w:t>
            </w:r>
            <w:proofErr w:type="gramStart"/>
            <w:r>
              <w:t>концерт</w:t>
            </w:r>
            <w:proofErr w:type="gramEnd"/>
            <w:r>
              <w:t xml:space="preserve"> посвященный Новому году. </w:t>
            </w:r>
          </w:p>
        </w:tc>
        <w:tc>
          <w:tcPr>
            <w:tcW w:w="1684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26.12.</w:t>
            </w:r>
          </w:p>
        </w:tc>
        <w:tc>
          <w:tcPr>
            <w:tcW w:w="2401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СДК «Пискарихинский»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16-00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 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5.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  <w:r>
              <w:t xml:space="preserve">Поздравление Деда Мороза и Снегурочки с Новым  2021годом </w:t>
            </w:r>
          </w:p>
        </w:tc>
        <w:tc>
          <w:tcPr>
            <w:tcW w:w="1684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31.12.</w:t>
            </w:r>
          </w:p>
        </w:tc>
        <w:tc>
          <w:tcPr>
            <w:tcW w:w="2401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 xml:space="preserve">д.Магалинщина </w:t>
            </w:r>
          </w:p>
          <w:p w:rsidR="00836E47" w:rsidRPr="00553611" w:rsidRDefault="00836E47" w:rsidP="00836E47">
            <w:proofErr w:type="spellStart"/>
            <w:r>
              <w:t>пос.Гедеоновка</w:t>
            </w:r>
            <w:proofErr w:type="spellEnd"/>
            <w:r>
              <w:t>.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20-00</w:t>
            </w:r>
          </w:p>
          <w:p w:rsidR="00836E47" w:rsidRPr="0023470D" w:rsidRDefault="00836E47" w:rsidP="00836E47">
            <w:pPr>
              <w:jc w:val="center"/>
            </w:pPr>
            <w:r>
              <w:t>21-00</w:t>
            </w: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Default="00836E47" w:rsidP="00836E47">
            <w:pPr>
              <w:jc w:val="center"/>
            </w:pPr>
          </w:p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6.</w:t>
            </w:r>
          </w:p>
        </w:tc>
        <w:tc>
          <w:tcPr>
            <w:tcW w:w="2201" w:type="dxa"/>
          </w:tcPr>
          <w:p w:rsidR="00836E47" w:rsidRDefault="002750D6" w:rsidP="00836E47">
            <w:r>
              <w:t xml:space="preserve">Танцевально </w:t>
            </w:r>
            <w:proofErr w:type="gramStart"/>
            <w:r>
              <w:t>–р</w:t>
            </w:r>
            <w:proofErr w:type="gramEnd"/>
            <w:r>
              <w:t xml:space="preserve">азвлекательная программа для детей «Новогодние каникулы Ура». 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684" w:type="dxa"/>
            <w:gridSpan w:val="2"/>
          </w:tcPr>
          <w:p w:rsidR="00836E47" w:rsidRDefault="00836E47" w:rsidP="00836E47">
            <w:pPr>
              <w:jc w:val="center"/>
            </w:pPr>
            <w:r>
              <w:t>04.12.</w:t>
            </w:r>
          </w:p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  <w:tc>
          <w:tcPr>
            <w:tcW w:w="2401" w:type="dxa"/>
            <w:gridSpan w:val="3"/>
          </w:tcPr>
          <w:p w:rsidR="00836E47" w:rsidRDefault="00836E47" w:rsidP="00836E47">
            <w:pPr>
              <w:jc w:val="center"/>
            </w:pPr>
            <w:r>
              <w:t>СДК</w:t>
            </w:r>
          </w:p>
          <w:p w:rsidR="00836E47" w:rsidRDefault="00836E47" w:rsidP="00836E47">
            <w:pPr>
              <w:jc w:val="center"/>
            </w:pPr>
            <w:r>
              <w:t>«Пискарихинский».</w:t>
            </w:r>
          </w:p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  <w:r>
              <w:t>14-00.</w:t>
            </w:r>
          </w:p>
          <w:p w:rsidR="00836E47" w:rsidRDefault="00836E47" w:rsidP="00836E47">
            <w:pPr>
              <w:jc w:val="center"/>
            </w:pP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  <w:r>
              <w:t>Данилов А.Б.</w:t>
            </w:r>
          </w:p>
          <w:p w:rsidR="00836E47" w:rsidRPr="00D16E89" w:rsidRDefault="00836E47" w:rsidP="00836E47">
            <w:pPr>
              <w:jc w:val="center"/>
            </w:pPr>
            <w:r>
              <w:t xml:space="preserve"> .</w:t>
            </w:r>
          </w:p>
        </w:tc>
      </w:tr>
      <w:tr w:rsidR="00836E47" w:rsidTr="00836E47">
        <w:trPr>
          <w:gridAfter w:val="2"/>
          <w:wAfter w:w="306" w:type="dxa"/>
          <w:trHeight w:val="1226"/>
        </w:trPr>
        <w:tc>
          <w:tcPr>
            <w:tcW w:w="621" w:type="dxa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  <w:r>
              <w:t>7.</w:t>
            </w:r>
          </w:p>
        </w:tc>
        <w:tc>
          <w:tcPr>
            <w:tcW w:w="2201" w:type="dxa"/>
          </w:tcPr>
          <w:p w:rsidR="00836E47" w:rsidRDefault="00836E47" w:rsidP="00836E47">
            <w:pPr>
              <w:jc w:val="center"/>
            </w:pPr>
          </w:p>
        </w:tc>
        <w:tc>
          <w:tcPr>
            <w:tcW w:w="1684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  <w:tc>
          <w:tcPr>
            <w:tcW w:w="2401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/>
        </w:tc>
        <w:tc>
          <w:tcPr>
            <w:tcW w:w="1747" w:type="dxa"/>
            <w:gridSpan w:val="2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  <w:tc>
          <w:tcPr>
            <w:tcW w:w="1954" w:type="dxa"/>
            <w:gridSpan w:val="3"/>
          </w:tcPr>
          <w:p w:rsidR="00836E47" w:rsidRDefault="00836E47" w:rsidP="00836E47">
            <w:pPr>
              <w:jc w:val="center"/>
            </w:pPr>
          </w:p>
          <w:p w:rsidR="00836E47" w:rsidRDefault="00836E47" w:rsidP="00836E47">
            <w:pPr>
              <w:jc w:val="center"/>
            </w:pPr>
          </w:p>
        </w:tc>
      </w:tr>
    </w:tbl>
    <w:p w:rsidR="007570B0" w:rsidRDefault="007570B0" w:rsidP="007570B0">
      <w:pPr>
        <w:jc w:val="center"/>
        <w:rPr>
          <w:b/>
          <w:i/>
          <w:sz w:val="40"/>
          <w:szCs w:val="40"/>
        </w:rPr>
      </w:pPr>
    </w:p>
    <w:p w:rsidR="007570B0" w:rsidRDefault="007570B0" w:rsidP="007570B0">
      <w:pPr>
        <w:jc w:val="center"/>
        <w:rPr>
          <w:b/>
          <w:i/>
          <w:sz w:val="40"/>
          <w:szCs w:val="40"/>
        </w:rPr>
      </w:pPr>
    </w:p>
    <w:p w:rsidR="007570B0" w:rsidRDefault="007570B0" w:rsidP="007570B0">
      <w:pPr>
        <w:jc w:val="center"/>
        <w:rPr>
          <w:b/>
          <w:i/>
          <w:sz w:val="40"/>
          <w:szCs w:val="40"/>
        </w:rPr>
      </w:pPr>
    </w:p>
    <w:p w:rsidR="007570B0" w:rsidRDefault="007570B0" w:rsidP="007570B0">
      <w:pPr>
        <w:jc w:val="center"/>
        <w:rPr>
          <w:b/>
          <w:i/>
          <w:sz w:val="40"/>
          <w:szCs w:val="40"/>
        </w:rPr>
      </w:pPr>
    </w:p>
    <w:p w:rsidR="007570B0" w:rsidRDefault="007570B0" w:rsidP="007570B0">
      <w:pPr>
        <w:jc w:val="center"/>
        <w:rPr>
          <w:b/>
          <w:i/>
          <w:sz w:val="40"/>
          <w:szCs w:val="40"/>
        </w:rPr>
      </w:pPr>
    </w:p>
    <w:p w:rsidR="007570B0" w:rsidRDefault="007570B0" w:rsidP="007570B0">
      <w:pPr>
        <w:jc w:val="center"/>
        <w:rPr>
          <w:b/>
          <w:i/>
          <w:sz w:val="40"/>
          <w:szCs w:val="40"/>
        </w:rPr>
      </w:pPr>
    </w:p>
    <w:p w:rsidR="007570B0" w:rsidRDefault="007570B0" w:rsidP="007570B0">
      <w:pPr>
        <w:jc w:val="center"/>
        <w:rPr>
          <w:b/>
          <w:i/>
          <w:sz w:val="40"/>
          <w:szCs w:val="40"/>
        </w:rPr>
      </w:pPr>
    </w:p>
    <w:p w:rsidR="007570B0" w:rsidRDefault="007570B0" w:rsidP="007570B0">
      <w:pPr>
        <w:jc w:val="center"/>
      </w:pPr>
    </w:p>
    <w:p w:rsidR="00271CA6" w:rsidRDefault="00271CA6" w:rsidP="00A80137"/>
    <w:p w:rsidR="00271CA6" w:rsidRDefault="00271CA6" w:rsidP="007570B0">
      <w:pPr>
        <w:jc w:val="center"/>
      </w:pPr>
    </w:p>
    <w:p w:rsidR="00271CA6" w:rsidRDefault="00271CA6" w:rsidP="00271CA6">
      <w:pPr>
        <w:jc w:val="right"/>
      </w:pPr>
      <w:r>
        <w:t>Директор</w:t>
      </w:r>
      <w:r w:rsidR="00007CE8">
        <w:t xml:space="preserve"> МБУ</w:t>
      </w:r>
      <w:r>
        <w:t xml:space="preserve"> СДК «Пискарихинский»</w:t>
      </w:r>
    </w:p>
    <w:p w:rsidR="00271CA6" w:rsidRPr="007570B0" w:rsidRDefault="00D93B41" w:rsidP="00271CA6">
      <w:pPr>
        <w:jc w:val="right"/>
      </w:pPr>
      <w:r>
        <w:t>______________  Данилов А.Б</w:t>
      </w:r>
      <w:r w:rsidR="00D41682">
        <w:t>.</w:t>
      </w:r>
    </w:p>
    <w:sectPr w:rsidR="00271CA6" w:rsidRPr="007570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58" w:rsidRDefault="00271858" w:rsidP="000D0BBF">
      <w:r>
        <w:separator/>
      </w:r>
    </w:p>
  </w:endnote>
  <w:endnote w:type="continuationSeparator" w:id="0">
    <w:p w:rsidR="00271858" w:rsidRDefault="00271858" w:rsidP="000D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58" w:rsidRDefault="00271858" w:rsidP="000D0BBF">
      <w:r>
        <w:separator/>
      </w:r>
    </w:p>
  </w:footnote>
  <w:footnote w:type="continuationSeparator" w:id="0">
    <w:p w:rsidR="00271858" w:rsidRDefault="00271858" w:rsidP="000D0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58" w:rsidRDefault="00271858">
    <w:pPr>
      <w:pStyle w:val="a6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F7362"/>
    <w:multiLevelType w:val="hybridMultilevel"/>
    <w:tmpl w:val="FF168190"/>
    <w:lvl w:ilvl="0" w:tplc="8D22E4C6">
      <w:start w:val="1"/>
      <w:numFmt w:val="decimalZero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47"/>
    <w:rsid w:val="00002F76"/>
    <w:rsid w:val="00007CE8"/>
    <w:rsid w:val="000118D9"/>
    <w:rsid w:val="00015276"/>
    <w:rsid w:val="00017642"/>
    <w:rsid w:val="00017CF2"/>
    <w:rsid w:val="00025758"/>
    <w:rsid w:val="000316B6"/>
    <w:rsid w:val="00036404"/>
    <w:rsid w:val="00037D07"/>
    <w:rsid w:val="00043D46"/>
    <w:rsid w:val="00050AE3"/>
    <w:rsid w:val="000550CB"/>
    <w:rsid w:val="00055FAD"/>
    <w:rsid w:val="000621CA"/>
    <w:rsid w:val="000640AB"/>
    <w:rsid w:val="00072593"/>
    <w:rsid w:val="00074270"/>
    <w:rsid w:val="000758D3"/>
    <w:rsid w:val="0008446D"/>
    <w:rsid w:val="00091B8F"/>
    <w:rsid w:val="000935FD"/>
    <w:rsid w:val="000A47E6"/>
    <w:rsid w:val="000B7396"/>
    <w:rsid w:val="000D01DD"/>
    <w:rsid w:val="000D0BBF"/>
    <w:rsid w:val="000E1416"/>
    <w:rsid w:val="000E1BBD"/>
    <w:rsid w:val="000E6533"/>
    <w:rsid w:val="000F14B4"/>
    <w:rsid w:val="000F5CA6"/>
    <w:rsid w:val="00102EB4"/>
    <w:rsid w:val="001070DB"/>
    <w:rsid w:val="00122607"/>
    <w:rsid w:val="00122764"/>
    <w:rsid w:val="001250FB"/>
    <w:rsid w:val="00136BF2"/>
    <w:rsid w:val="00140F6F"/>
    <w:rsid w:val="001428C0"/>
    <w:rsid w:val="00142BB7"/>
    <w:rsid w:val="00144FA8"/>
    <w:rsid w:val="00151E39"/>
    <w:rsid w:val="00166E10"/>
    <w:rsid w:val="00174BA6"/>
    <w:rsid w:val="00176182"/>
    <w:rsid w:val="0018762D"/>
    <w:rsid w:val="0019664F"/>
    <w:rsid w:val="00197134"/>
    <w:rsid w:val="001A4A3A"/>
    <w:rsid w:val="001A5D18"/>
    <w:rsid w:val="001B00E3"/>
    <w:rsid w:val="001B5A77"/>
    <w:rsid w:val="001D2180"/>
    <w:rsid w:val="001E39B4"/>
    <w:rsid w:val="001F37C2"/>
    <w:rsid w:val="001F7732"/>
    <w:rsid w:val="001F7BBF"/>
    <w:rsid w:val="002141FE"/>
    <w:rsid w:val="00226412"/>
    <w:rsid w:val="0023470D"/>
    <w:rsid w:val="00240FE8"/>
    <w:rsid w:val="002457B9"/>
    <w:rsid w:val="00260130"/>
    <w:rsid w:val="002606C7"/>
    <w:rsid w:val="002612D3"/>
    <w:rsid w:val="00267F1D"/>
    <w:rsid w:val="00271858"/>
    <w:rsid w:val="00271CA6"/>
    <w:rsid w:val="0027442D"/>
    <w:rsid w:val="002750D6"/>
    <w:rsid w:val="002824E0"/>
    <w:rsid w:val="00290719"/>
    <w:rsid w:val="002A699A"/>
    <w:rsid w:val="002B4857"/>
    <w:rsid w:val="002C317E"/>
    <w:rsid w:val="002D4314"/>
    <w:rsid w:val="002D571A"/>
    <w:rsid w:val="002E1911"/>
    <w:rsid w:val="002E5A9C"/>
    <w:rsid w:val="002E78C1"/>
    <w:rsid w:val="002F006E"/>
    <w:rsid w:val="00303F9F"/>
    <w:rsid w:val="00316F34"/>
    <w:rsid w:val="003203D1"/>
    <w:rsid w:val="003268FD"/>
    <w:rsid w:val="00331932"/>
    <w:rsid w:val="00344460"/>
    <w:rsid w:val="00353DBE"/>
    <w:rsid w:val="00357906"/>
    <w:rsid w:val="003850DF"/>
    <w:rsid w:val="003A2728"/>
    <w:rsid w:val="003A2EA7"/>
    <w:rsid w:val="003B080E"/>
    <w:rsid w:val="003B0C19"/>
    <w:rsid w:val="003B37B7"/>
    <w:rsid w:val="003B5984"/>
    <w:rsid w:val="003B5FE2"/>
    <w:rsid w:val="003B7358"/>
    <w:rsid w:val="003C0D4A"/>
    <w:rsid w:val="003C130B"/>
    <w:rsid w:val="003D0189"/>
    <w:rsid w:val="003D2AD4"/>
    <w:rsid w:val="003D2EEF"/>
    <w:rsid w:val="003E4F8A"/>
    <w:rsid w:val="003E585F"/>
    <w:rsid w:val="003F6045"/>
    <w:rsid w:val="0040016A"/>
    <w:rsid w:val="00415C48"/>
    <w:rsid w:val="0042093D"/>
    <w:rsid w:val="00421C04"/>
    <w:rsid w:val="00425D5C"/>
    <w:rsid w:val="00431C0A"/>
    <w:rsid w:val="004438F5"/>
    <w:rsid w:val="00450F44"/>
    <w:rsid w:val="00480F67"/>
    <w:rsid w:val="004A0A3A"/>
    <w:rsid w:val="004B19E2"/>
    <w:rsid w:val="004C6697"/>
    <w:rsid w:val="004D0971"/>
    <w:rsid w:val="004D6070"/>
    <w:rsid w:val="004E10B6"/>
    <w:rsid w:val="004F4261"/>
    <w:rsid w:val="00513B28"/>
    <w:rsid w:val="0052313A"/>
    <w:rsid w:val="00527070"/>
    <w:rsid w:val="00535342"/>
    <w:rsid w:val="00541482"/>
    <w:rsid w:val="00551D32"/>
    <w:rsid w:val="00553611"/>
    <w:rsid w:val="005612DB"/>
    <w:rsid w:val="005631A1"/>
    <w:rsid w:val="00577BC2"/>
    <w:rsid w:val="00585B1D"/>
    <w:rsid w:val="00591D2E"/>
    <w:rsid w:val="00592418"/>
    <w:rsid w:val="005925A7"/>
    <w:rsid w:val="005956CE"/>
    <w:rsid w:val="00597837"/>
    <w:rsid w:val="005A6501"/>
    <w:rsid w:val="005A7497"/>
    <w:rsid w:val="005A7A67"/>
    <w:rsid w:val="005B06C1"/>
    <w:rsid w:val="005C2B45"/>
    <w:rsid w:val="005D09DA"/>
    <w:rsid w:val="005D11B9"/>
    <w:rsid w:val="005E3934"/>
    <w:rsid w:val="005E4E2E"/>
    <w:rsid w:val="005E7724"/>
    <w:rsid w:val="005F23AB"/>
    <w:rsid w:val="005F3E25"/>
    <w:rsid w:val="00601B2B"/>
    <w:rsid w:val="0060436B"/>
    <w:rsid w:val="00614CE2"/>
    <w:rsid w:val="0062219B"/>
    <w:rsid w:val="00646A68"/>
    <w:rsid w:val="00657012"/>
    <w:rsid w:val="006736A9"/>
    <w:rsid w:val="006914F9"/>
    <w:rsid w:val="0069637E"/>
    <w:rsid w:val="006C03A1"/>
    <w:rsid w:val="006C2947"/>
    <w:rsid w:val="006C3C17"/>
    <w:rsid w:val="006D5966"/>
    <w:rsid w:val="006D6DDB"/>
    <w:rsid w:val="006E6BDB"/>
    <w:rsid w:val="00700685"/>
    <w:rsid w:val="00714E24"/>
    <w:rsid w:val="00724CDB"/>
    <w:rsid w:val="007279F1"/>
    <w:rsid w:val="00741981"/>
    <w:rsid w:val="00742583"/>
    <w:rsid w:val="007474AB"/>
    <w:rsid w:val="00752EFD"/>
    <w:rsid w:val="00755685"/>
    <w:rsid w:val="007570B0"/>
    <w:rsid w:val="007620E1"/>
    <w:rsid w:val="00766D81"/>
    <w:rsid w:val="0077536C"/>
    <w:rsid w:val="0077732E"/>
    <w:rsid w:val="00784EA0"/>
    <w:rsid w:val="0079738B"/>
    <w:rsid w:val="007975F6"/>
    <w:rsid w:val="007A3249"/>
    <w:rsid w:val="007A3CC2"/>
    <w:rsid w:val="007B77EC"/>
    <w:rsid w:val="007C124C"/>
    <w:rsid w:val="00800AF4"/>
    <w:rsid w:val="00826601"/>
    <w:rsid w:val="0083133C"/>
    <w:rsid w:val="008316CE"/>
    <w:rsid w:val="00834FA3"/>
    <w:rsid w:val="00836E47"/>
    <w:rsid w:val="00845D4E"/>
    <w:rsid w:val="00846856"/>
    <w:rsid w:val="00850BBC"/>
    <w:rsid w:val="00857058"/>
    <w:rsid w:val="008629DD"/>
    <w:rsid w:val="008668D5"/>
    <w:rsid w:val="00866F79"/>
    <w:rsid w:val="00872E37"/>
    <w:rsid w:val="00874FEA"/>
    <w:rsid w:val="00890489"/>
    <w:rsid w:val="008930AA"/>
    <w:rsid w:val="00896292"/>
    <w:rsid w:val="00896E16"/>
    <w:rsid w:val="008C0F9B"/>
    <w:rsid w:val="008C39D8"/>
    <w:rsid w:val="008C6A38"/>
    <w:rsid w:val="008E2BAB"/>
    <w:rsid w:val="00913A07"/>
    <w:rsid w:val="00913AFC"/>
    <w:rsid w:val="00920E14"/>
    <w:rsid w:val="00922B48"/>
    <w:rsid w:val="00930D0F"/>
    <w:rsid w:val="00932641"/>
    <w:rsid w:val="00935F09"/>
    <w:rsid w:val="00937045"/>
    <w:rsid w:val="009542CB"/>
    <w:rsid w:val="00961234"/>
    <w:rsid w:val="00963346"/>
    <w:rsid w:val="0096657A"/>
    <w:rsid w:val="00966F0F"/>
    <w:rsid w:val="009750C0"/>
    <w:rsid w:val="009A1F4A"/>
    <w:rsid w:val="009A7D26"/>
    <w:rsid w:val="009B6CDE"/>
    <w:rsid w:val="009C0809"/>
    <w:rsid w:val="009C49FF"/>
    <w:rsid w:val="009C5622"/>
    <w:rsid w:val="009C780F"/>
    <w:rsid w:val="009E2EB1"/>
    <w:rsid w:val="009E3121"/>
    <w:rsid w:val="009E6000"/>
    <w:rsid w:val="009F4737"/>
    <w:rsid w:val="009F4F2C"/>
    <w:rsid w:val="00A00D9D"/>
    <w:rsid w:val="00A06EA2"/>
    <w:rsid w:val="00A07DBD"/>
    <w:rsid w:val="00A114BE"/>
    <w:rsid w:val="00A15BF0"/>
    <w:rsid w:val="00A2097D"/>
    <w:rsid w:val="00A20D28"/>
    <w:rsid w:val="00A24079"/>
    <w:rsid w:val="00A424B3"/>
    <w:rsid w:val="00A4404B"/>
    <w:rsid w:val="00A50B58"/>
    <w:rsid w:val="00A704B2"/>
    <w:rsid w:val="00A80137"/>
    <w:rsid w:val="00A8400B"/>
    <w:rsid w:val="00A85A63"/>
    <w:rsid w:val="00A93ACD"/>
    <w:rsid w:val="00AD1E27"/>
    <w:rsid w:val="00AD3775"/>
    <w:rsid w:val="00AE2AFE"/>
    <w:rsid w:val="00AF3583"/>
    <w:rsid w:val="00B025F6"/>
    <w:rsid w:val="00B0723B"/>
    <w:rsid w:val="00B26621"/>
    <w:rsid w:val="00B302F6"/>
    <w:rsid w:val="00B32CDA"/>
    <w:rsid w:val="00B40C05"/>
    <w:rsid w:val="00B44B48"/>
    <w:rsid w:val="00B476AF"/>
    <w:rsid w:val="00B5150D"/>
    <w:rsid w:val="00B528F3"/>
    <w:rsid w:val="00B72C9B"/>
    <w:rsid w:val="00B82673"/>
    <w:rsid w:val="00B84B5D"/>
    <w:rsid w:val="00B90B4A"/>
    <w:rsid w:val="00B90E76"/>
    <w:rsid w:val="00B92850"/>
    <w:rsid w:val="00B956FE"/>
    <w:rsid w:val="00BC2A04"/>
    <w:rsid w:val="00BD2A65"/>
    <w:rsid w:val="00BD7BB9"/>
    <w:rsid w:val="00C03DA2"/>
    <w:rsid w:val="00C072E0"/>
    <w:rsid w:val="00C41BAC"/>
    <w:rsid w:val="00C431A1"/>
    <w:rsid w:val="00C4518A"/>
    <w:rsid w:val="00C51E0B"/>
    <w:rsid w:val="00C63E88"/>
    <w:rsid w:val="00C72FDC"/>
    <w:rsid w:val="00C7328D"/>
    <w:rsid w:val="00C75F75"/>
    <w:rsid w:val="00C90154"/>
    <w:rsid w:val="00C962C6"/>
    <w:rsid w:val="00CB15C6"/>
    <w:rsid w:val="00CB183C"/>
    <w:rsid w:val="00CB7EF5"/>
    <w:rsid w:val="00CC413B"/>
    <w:rsid w:val="00CD4D26"/>
    <w:rsid w:val="00CE240A"/>
    <w:rsid w:val="00CE3C4B"/>
    <w:rsid w:val="00CE47CC"/>
    <w:rsid w:val="00CF3B59"/>
    <w:rsid w:val="00D1070D"/>
    <w:rsid w:val="00D1262C"/>
    <w:rsid w:val="00D12F38"/>
    <w:rsid w:val="00D14B40"/>
    <w:rsid w:val="00D16E89"/>
    <w:rsid w:val="00D2214A"/>
    <w:rsid w:val="00D376E7"/>
    <w:rsid w:val="00D37777"/>
    <w:rsid w:val="00D40B3E"/>
    <w:rsid w:val="00D41682"/>
    <w:rsid w:val="00D440E6"/>
    <w:rsid w:val="00D44C92"/>
    <w:rsid w:val="00D44F06"/>
    <w:rsid w:val="00D62075"/>
    <w:rsid w:val="00D71408"/>
    <w:rsid w:val="00D8678D"/>
    <w:rsid w:val="00D87976"/>
    <w:rsid w:val="00D92739"/>
    <w:rsid w:val="00D92ABD"/>
    <w:rsid w:val="00D933BB"/>
    <w:rsid w:val="00D93B41"/>
    <w:rsid w:val="00DA0949"/>
    <w:rsid w:val="00DA133E"/>
    <w:rsid w:val="00DA7535"/>
    <w:rsid w:val="00DC5002"/>
    <w:rsid w:val="00DC5BDE"/>
    <w:rsid w:val="00DE6F85"/>
    <w:rsid w:val="00DF5816"/>
    <w:rsid w:val="00DF6A2E"/>
    <w:rsid w:val="00E05000"/>
    <w:rsid w:val="00E1395B"/>
    <w:rsid w:val="00E14AF8"/>
    <w:rsid w:val="00E17552"/>
    <w:rsid w:val="00E3144C"/>
    <w:rsid w:val="00E5175C"/>
    <w:rsid w:val="00E74E81"/>
    <w:rsid w:val="00E8613D"/>
    <w:rsid w:val="00E87DD3"/>
    <w:rsid w:val="00E914FF"/>
    <w:rsid w:val="00E91E80"/>
    <w:rsid w:val="00E9704B"/>
    <w:rsid w:val="00EA12CE"/>
    <w:rsid w:val="00EA306E"/>
    <w:rsid w:val="00EA45FB"/>
    <w:rsid w:val="00EB2611"/>
    <w:rsid w:val="00EB27CF"/>
    <w:rsid w:val="00EB5C2C"/>
    <w:rsid w:val="00EB5E9E"/>
    <w:rsid w:val="00EC2626"/>
    <w:rsid w:val="00EC5900"/>
    <w:rsid w:val="00EC73F7"/>
    <w:rsid w:val="00ED1E79"/>
    <w:rsid w:val="00ED7D11"/>
    <w:rsid w:val="00EF1D32"/>
    <w:rsid w:val="00F018AE"/>
    <w:rsid w:val="00F045E2"/>
    <w:rsid w:val="00F1075C"/>
    <w:rsid w:val="00F20C1D"/>
    <w:rsid w:val="00F53BD1"/>
    <w:rsid w:val="00F55B6E"/>
    <w:rsid w:val="00F55FCE"/>
    <w:rsid w:val="00F65D5E"/>
    <w:rsid w:val="00F8001D"/>
    <w:rsid w:val="00FA78B2"/>
    <w:rsid w:val="00FC0674"/>
    <w:rsid w:val="00FC11A2"/>
    <w:rsid w:val="00FC6EEA"/>
    <w:rsid w:val="00FD199B"/>
    <w:rsid w:val="00FD1F04"/>
    <w:rsid w:val="00FD5145"/>
    <w:rsid w:val="00FE14CF"/>
    <w:rsid w:val="00FE3C01"/>
    <w:rsid w:val="00FE7703"/>
    <w:rsid w:val="00FF2534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C130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3C13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D0B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D0BBF"/>
    <w:rPr>
      <w:sz w:val="24"/>
      <w:szCs w:val="24"/>
    </w:rPr>
  </w:style>
  <w:style w:type="paragraph" w:styleId="a8">
    <w:name w:val="footer"/>
    <w:basedOn w:val="a"/>
    <w:link w:val="a9"/>
    <w:rsid w:val="000D0B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D0B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C130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3C13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D0B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D0BBF"/>
    <w:rPr>
      <w:sz w:val="24"/>
      <w:szCs w:val="24"/>
    </w:rPr>
  </w:style>
  <w:style w:type="paragraph" w:styleId="a8">
    <w:name w:val="footer"/>
    <w:basedOn w:val="a"/>
    <w:link w:val="a9"/>
    <w:rsid w:val="000D0B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D0B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87;&#1077;&#1088;&#1089;&#1087;&#1077;&#1082;&#1090;&#1080;&#1074;&#1085;&#1099;&#1081;%20&#1087;&#1083;&#1072;&#1085;\&#1087;&#1077;&#1088;&#1089;&#1087;&#1077;&#1082;&#1090;&#1080;&#1074;&#1085;&#1099;&#1081;%20&#1087;&#1083;&#1072;&#1085;%20&#1085;&#1072;%202021&#1075;&#1086;&#1076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3D55-474D-481C-A7BC-81C4D363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перспективный план на 2021год.doc</Template>
  <TotalTime>199</TotalTime>
  <Pages>13</Pages>
  <Words>1261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cp:lastModifiedBy>User</cp:lastModifiedBy>
  <cp:revision>10</cp:revision>
  <cp:lastPrinted>2018-12-11T08:09:00Z</cp:lastPrinted>
  <dcterms:created xsi:type="dcterms:W3CDTF">2020-12-23T09:50:00Z</dcterms:created>
  <dcterms:modified xsi:type="dcterms:W3CDTF">2021-04-16T14:51:00Z</dcterms:modified>
</cp:coreProperties>
</file>